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2CF2" w14:textId="77777777" w:rsidR="002E11C5" w:rsidRPr="002E11C5" w:rsidRDefault="002E11C5" w:rsidP="002E11C5">
      <w:pPr>
        <w:pStyle w:val="Bold"/>
        <w:spacing w:before="960" w:after="240"/>
      </w:pPr>
      <w:r w:rsidRPr="002E11C5">
        <w:t>Część C techniczna</w:t>
      </w:r>
    </w:p>
    <w:p w14:paraId="7E400D29" w14:textId="7D9685DF" w:rsidR="002E11C5" w:rsidRPr="002E11C5" w:rsidRDefault="002E11C5" w:rsidP="002E11C5">
      <w:pPr>
        <w:spacing w:before="360" w:after="240"/>
        <w:jc w:val="center"/>
        <w:rPr>
          <w:rFonts w:ascii="Arial Narrow" w:hAnsi="Arial Narrow"/>
          <w:b/>
        </w:rPr>
      </w:pPr>
      <w:bookmarkStart w:id="0" w:name="_Toc336410780"/>
      <w:bookmarkStart w:id="1" w:name="_Toc336411238"/>
      <w:bookmarkStart w:id="2" w:name="_Toc336411435"/>
      <w:bookmarkStart w:id="3" w:name="_Toc336411890"/>
      <w:bookmarkStart w:id="4" w:name="_Toc336429331"/>
      <w:r w:rsidRPr="002E11C5">
        <w:rPr>
          <w:rFonts w:ascii="Arial Narrow" w:hAnsi="Arial Narrow"/>
          <w:b/>
        </w:rPr>
        <w:t xml:space="preserve">Część C Instrukcji, przeznaczona dla Użytkowników Systemu posiadających </w:t>
      </w:r>
      <w:bookmarkEnd w:id="0"/>
      <w:bookmarkEnd w:id="1"/>
      <w:bookmarkEnd w:id="2"/>
      <w:bookmarkEnd w:id="3"/>
      <w:bookmarkEnd w:id="4"/>
      <w:r w:rsidR="000C15A2">
        <w:rPr>
          <w:rFonts w:ascii="Arial Narrow" w:hAnsi="Arial Narrow"/>
          <w:b/>
        </w:rPr>
        <w:t>moduły wytwarzania energii (MWE)</w:t>
      </w:r>
    </w:p>
    <w:p w14:paraId="7A45E882" w14:textId="1EC6794C" w:rsidR="002E11C5" w:rsidRPr="002E11C5" w:rsidRDefault="004B48AF" w:rsidP="002E11C5">
      <w:pPr>
        <w:spacing w:before="360" w:after="24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</w:rPr>
        <w:t>Synchroniczny moduł wytwarzania energii</w:t>
      </w:r>
    </w:p>
    <w:p w14:paraId="66F5C4ED" w14:textId="77777777" w:rsidR="002E11C5" w:rsidRDefault="002E11C5" w:rsidP="002E11C5">
      <w:pPr>
        <w:pStyle w:val="Bold"/>
        <w:spacing w:before="720" w:after="120"/>
      </w:pPr>
      <w:r>
        <w:t xml:space="preserve">pomiędzy służbami ruchu elektroenergetycznego </w:t>
      </w:r>
    </w:p>
    <w:p w14:paraId="7D90A21E" w14:textId="77777777" w:rsidR="002E11C5" w:rsidRDefault="002E11C5" w:rsidP="002E11C5">
      <w:pPr>
        <w:pStyle w:val="Bold"/>
      </w:pPr>
      <w:r>
        <w:t>Użytkownika Systemu</w:t>
      </w:r>
    </w:p>
    <w:p w14:paraId="30A859ED" w14:textId="001854CC" w:rsidR="002E11C5" w:rsidRDefault="002E11C5" w:rsidP="002E11C5">
      <w:pPr>
        <w:pStyle w:val="Bold"/>
      </w:pPr>
    </w:p>
    <w:sdt>
      <w:sdtPr>
        <w:rPr>
          <w:lang w:val="sv-SE"/>
        </w:rPr>
        <w:alias w:val="Kod / nazwa stacji"/>
        <w:tag w:val="Kod / nazwa stacji"/>
        <w:id w:val="-451469510"/>
        <w:placeholder>
          <w:docPart w:val="4D455115F8924AB28BD08AFEBE0AD340"/>
        </w:placeholder>
      </w:sdtPr>
      <w:sdtContent>
        <w:p w14:paraId="7B3F48B3" w14:textId="77777777" w:rsidR="009C1D94" w:rsidRPr="00FA3CB3" w:rsidRDefault="009C1D94" w:rsidP="009C1D94">
          <w:pPr>
            <w:pStyle w:val="Bold"/>
            <w:spacing w:before="200"/>
            <w:rPr>
              <w:lang w:val="sv-SE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45D4F7EF" w14:textId="77777777" w:rsidR="009C1D94" w:rsidRDefault="009C1D94" w:rsidP="009C1D94">
      <w:pPr>
        <w:pStyle w:val="Bold"/>
        <w:spacing w:before="200"/>
        <w:rPr>
          <w:lang w:val="sv-SE"/>
        </w:rPr>
      </w:pPr>
      <w:r>
        <w:rPr>
          <w:b w:val="0"/>
          <w:sz w:val="24"/>
          <w:szCs w:val="24"/>
          <w:vertAlign w:val="subscript"/>
        </w:rPr>
        <w:t>Kod / nazwa stacji</w:t>
      </w:r>
    </w:p>
    <w:sdt>
      <w:sdtPr>
        <w:rPr>
          <w:lang w:val="sv-SE"/>
        </w:rPr>
        <w:alias w:val="Nazwa i adres firmy"/>
        <w:tag w:val="Nazwa i adres firmy"/>
        <w:id w:val="-345552401"/>
        <w:placeholder>
          <w:docPart w:val="00210E77A93B404884070B81923CA6BB"/>
        </w:placeholder>
      </w:sdtPr>
      <w:sdtContent>
        <w:p w14:paraId="16385DE0" w14:textId="77777777" w:rsidR="009C1D94" w:rsidRPr="00FA3CB3" w:rsidRDefault="009C1D94" w:rsidP="009C1D94">
          <w:pPr>
            <w:pStyle w:val="Bold"/>
            <w:spacing w:before="200"/>
            <w:rPr>
              <w:lang w:val="sv-SE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0B7609E2" w14:textId="77777777" w:rsidR="009C1D94" w:rsidRDefault="009C1D94" w:rsidP="009C1D94">
      <w:pPr>
        <w:pStyle w:val="Bold"/>
        <w:spacing w:before="200"/>
        <w:rPr>
          <w:lang w:val="sv-SE"/>
        </w:rPr>
      </w:pPr>
      <w:r>
        <w:rPr>
          <w:b w:val="0"/>
          <w:sz w:val="24"/>
          <w:szCs w:val="24"/>
          <w:vertAlign w:val="subscript"/>
        </w:rPr>
        <w:t xml:space="preserve">Nazwa, </w:t>
      </w:r>
      <w:r w:rsidRPr="007130B0">
        <w:rPr>
          <w:b w:val="0"/>
          <w:sz w:val="24"/>
          <w:szCs w:val="24"/>
          <w:vertAlign w:val="subscript"/>
        </w:rPr>
        <w:t>adres firmy</w:t>
      </w:r>
    </w:p>
    <w:p w14:paraId="4079C53D" w14:textId="77777777" w:rsidR="009C1D94" w:rsidRDefault="009C1D94" w:rsidP="002E11C5">
      <w:pPr>
        <w:pStyle w:val="Bold"/>
      </w:pPr>
    </w:p>
    <w:p w14:paraId="05606465" w14:textId="77777777" w:rsidR="002E11C5" w:rsidRDefault="002E11C5" w:rsidP="002E11C5">
      <w:pPr>
        <w:pStyle w:val="Bold"/>
        <w:spacing w:before="360" w:after="360"/>
        <w:rPr>
          <w:lang w:val="sv-SE"/>
        </w:rPr>
      </w:pPr>
      <w:r>
        <w:rPr>
          <w:lang w:val="sv-SE"/>
        </w:rPr>
        <w:t>i</w:t>
      </w:r>
    </w:p>
    <w:p w14:paraId="5DF818C8" w14:textId="19685432" w:rsidR="002E11C5" w:rsidRDefault="002E11C5" w:rsidP="002E11C5">
      <w:pPr>
        <w:pStyle w:val="Bold"/>
        <w:rPr>
          <w:lang w:val="sv-SE"/>
        </w:rPr>
      </w:pPr>
      <w:r>
        <w:rPr>
          <w:lang w:val="sv-SE"/>
        </w:rPr>
        <w:t>Operatora Systemu Dystrybucyjnego</w:t>
      </w:r>
    </w:p>
    <w:p w14:paraId="5272C5D3" w14:textId="3EE2939A" w:rsidR="00565348" w:rsidRDefault="00565348" w:rsidP="00565348">
      <w:pPr>
        <w:pStyle w:val="Bold"/>
        <w:spacing w:before="120"/>
        <w:rPr>
          <w:lang w:val="sv-SE"/>
        </w:rPr>
      </w:pPr>
      <w:r>
        <w:rPr>
          <w:lang w:val="sv-SE"/>
        </w:rPr>
        <w:t>TAURON DYSTRYBUCJA S.A.</w:t>
      </w:r>
    </w:p>
    <w:p w14:paraId="11DBA34D" w14:textId="77777777" w:rsidR="002E11C5" w:rsidRDefault="002E11C5" w:rsidP="002E11C5">
      <w:pPr>
        <w:pStyle w:val="Bold"/>
        <w:rPr>
          <w:lang w:val="sv-SE"/>
        </w:rPr>
      </w:pPr>
    </w:p>
    <w:sdt>
      <w:sdtPr>
        <w:rPr>
          <w:lang w:val="sv-SE"/>
        </w:rPr>
        <w:id w:val="1753539980"/>
        <w:placeholder>
          <w:docPart w:val="9D374823F1B541A0A6E4168E62D99C50"/>
        </w:placeholder>
      </w:sdtPr>
      <w:sdtContent>
        <w:p w14:paraId="46327EA7" w14:textId="77777777" w:rsidR="009C1D94" w:rsidRDefault="009C1D94" w:rsidP="009C1D94">
          <w:pPr>
            <w:pStyle w:val="Bold"/>
            <w:spacing w:before="200"/>
            <w:rPr>
              <w:rFonts w:asciiTheme="minorHAnsi" w:eastAsiaTheme="minorHAnsi" w:hAnsiTheme="minorHAnsi" w:cstheme="minorBidi"/>
              <w:b w:val="0"/>
              <w:bCs w:val="0"/>
              <w:sz w:val="22"/>
              <w:szCs w:val="22"/>
              <w:lang w:val="sv-SE" w:eastAsia="en-US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129FF086" w14:textId="77777777" w:rsidR="002E11C5" w:rsidRDefault="002E11C5" w:rsidP="002E11C5">
      <w:pPr>
        <w:spacing w:after="200" w:line="276" w:lineRule="auto"/>
      </w:pPr>
    </w:p>
    <w:p w14:paraId="1CDAF29D" w14:textId="77777777" w:rsidR="002E11C5" w:rsidRDefault="002E11C5" w:rsidP="002E11C5">
      <w:pPr>
        <w:spacing w:after="200" w:line="276" w:lineRule="auto"/>
      </w:pPr>
    </w:p>
    <w:p w14:paraId="1FA11898" w14:textId="017A4DC3" w:rsidR="002E11C5" w:rsidRPr="004B1475" w:rsidRDefault="002E11C5" w:rsidP="002E11C5">
      <w:pPr>
        <w:spacing w:after="200" w:line="276" w:lineRule="auto"/>
        <w:rPr>
          <w:rFonts w:ascii="Arial Narrow" w:hAnsi="Arial Narrow"/>
        </w:rPr>
      </w:pPr>
    </w:p>
    <w:p w14:paraId="02394E46" w14:textId="77777777" w:rsidR="002E11C5" w:rsidRPr="004B1475" w:rsidRDefault="002E11C5" w:rsidP="002E11C5">
      <w:pPr>
        <w:spacing w:after="200" w:line="276" w:lineRule="auto"/>
        <w:rPr>
          <w:rFonts w:ascii="Arial Narrow" w:hAnsi="Arial Narrow"/>
        </w:rPr>
      </w:pPr>
      <w:r w:rsidRPr="004B1475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Sprawdził:</w:t>
      </w:r>
    </w:p>
    <w:p w14:paraId="2130FC66" w14:textId="7FCF8441" w:rsidR="002E11C5" w:rsidRDefault="002E11C5" w:rsidP="009C1D94">
      <w:pPr>
        <w:spacing w:after="200" w:line="276" w:lineRule="auto"/>
        <w:rPr>
          <w:rFonts w:ascii="Arial Narrow" w:hAnsi="Arial Narrow"/>
        </w:rPr>
      </w:pPr>
      <w:r w:rsidRPr="004B1475">
        <w:rPr>
          <w:rFonts w:ascii="Arial Narrow" w:hAnsi="Arial Narrow"/>
        </w:rPr>
        <w:t xml:space="preserve">                                                   </w:t>
      </w:r>
      <w:r w:rsidR="00AC1669">
        <w:rPr>
          <w:rFonts w:ascii="Arial Narrow" w:hAnsi="Arial Narrow"/>
        </w:rPr>
        <w:tab/>
      </w:r>
      <w:r w:rsidR="00AC1669">
        <w:rPr>
          <w:rFonts w:ascii="Arial Narrow" w:hAnsi="Arial Narrow"/>
        </w:rPr>
        <w:tab/>
      </w:r>
      <w:r w:rsidR="00AC1669">
        <w:rPr>
          <w:rFonts w:ascii="Arial Narrow" w:hAnsi="Arial Narrow"/>
        </w:rPr>
        <w:tab/>
      </w:r>
      <w:r w:rsidR="00AC1669">
        <w:rPr>
          <w:rFonts w:ascii="Arial Narrow" w:hAnsi="Arial Narrow"/>
        </w:rPr>
        <w:tab/>
      </w:r>
      <w:r w:rsidR="00AC1669">
        <w:rPr>
          <w:rFonts w:ascii="Arial Narrow" w:hAnsi="Arial Narrow"/>
        </w:rPr>
        <w:tab/>
      </w:r>
      <w:r w:rsidR="00AC1669">
        <w:rPr>
          <w:rFonts w:ascii="Arial Narrow" w:hAnsi="Arial Narrow"/>
        </w:rPr>
        <w:tab/>
      </w:r>
      <w:r w:rsidRPr="004B1475">
        <w:rPr>
          <w:rFonts w:ascii="Arial Narrow" w:hAnsi="Arial Narrow"/>
        </w:rPr>
        <w:t xml:space="preserve">    ….……………………..</w:t>
      </w:r>
    </w:p>
    <w:p w14:paraId="5BDCBC4F" w14:textId="77777777" w:rsidR="00AC1669" w:rsidRDefault="00AC1669" w:rsidP="009C1D94">
      <w:pPr>
        <w:spacing w:after="200" w:line="276" w:lineRule="auto"/>
        <w:rPr>
          <w:rFonts w:ascii="Arial Narrow" w:hAnsi="Arial Narrow"/>
        </w:rPr>
      </w:pPr>
    </w:p>
    <w:p w14:paraId="7D263452" w14:textId="77777777" w:rsidR="00AC1669" w:rsidRDefault="00AC1669" w:rsidP="009C1D94">
      <w:pPr>
        <w:spacing w:after="200" w:line="276" w:lineRule="auto"/>
        <w:rPr>
          <w:rFonts w:ascii="Arial Narrow" w:hAnsi="Arial Narrow"/>
        </w:rPr>
      </w:pPr>
    </w:p>
    <w:p w14:paraId="23F9A521" w14:textId="77777777" w:rsidR="00AC1669" w:rsidRDefault="00AC1669" w:rsidP="009C1D94">
      <w:pPr>
        <w:spacing w:after="200" w:line="276" w:lineRule="auto"/>
        <w:rPr>
          <w:rFonts w:ascii="Arial Narrow" w:hAnsi="Arial Narrow"/>
        </w:rPr>
      </w:pPr>
    </w:p>
    <w:p w14:paraId="49E20B8E" w14:textId="77777777" w:rsidR="00AC1669" w:rsidRPr="009C1D94" w:rsidRDefault="00AC1669" w:rsidP="009C1D94">
      <w:pPr>
        <w:spacing w:after="200" w:line="276" w:lineRule="auto"/>
        <w:rPr>
          <w:rFonts w:ascii="Arial Narrow" w:hAnsi="Arial Narrow"/>
        </w:rPr>
      </w:pPr>
    </w:p>
    <w:p w14:paraId="6F4FAAB2" w14:textId="45C0E4F0" w:rsidR="002E11C5" w:rsidRDefault="002E11C5" w:rsidP="002E11C5">
      <w:pPr>
        <w:pStyle w:val="KR1"/>
        <w:spacing w:line="276" w:lineRule="auto"/>
      </w:pPr>
      <w:r>
        <w:lastRenderedPageBreak/>
        <w:t xml:space="preserve">Dane techniczne </w:t>
      </w:r>
      <w:r w:rsidR="00D1644F">
        <w:t>MWE</w:t>
      </w:r>
      <w:r>
        <w:t xml:space="preserve"> Użytkownika Systemu.</w:t>
      </w:r>
    </w:p>
    <w:p w14:paraId="2BCD7369" w14:textId="4836B32E" w:rsidR="00386541" w:rsidRPr="00BB46C2" w:rsidRDefault="002E11C5" w:rsidP="00732266">
      <w:pPr>
        <w:pStyle w:val="KR1"/>
        <w:numPr>
          <w:ilvl w:val="1"/>
          <w:numId w:val="5"/>
        </w:numPr>
        <w:spacing w:line="276" w:lineRule="auto"/>
        <w:rPr>
          <w:rStyle w:val="Styl1"/>
        </w:rPr>
      </w:pPr>
      <w:r w:rsidRPr="007821E0">
        <w:rPr>
          <w:b w:val="0"/>
        </w:rPr>
        <w:t xml:space="preserve">Typ </w:t>
      </w:r>
      <w:r w:rsidR="00D1644F" w:rsidRPr="007821E0">
        <w:rPr>
          <w:b w:val="0"/>
        </w:rPr>
        <w:t>MWE</w:t>
      </w:r>
      <w:r w:rsidRPr="007821E0">
        <w:rPr>
          <w:b w:val="0"/>
        </w:rPr>
        <w:t>:</w:t>
      </w:r>
      <w:r>
        <w:t xml:space="preserve"> </w:t>
      </w:r>
      <w:bookmarkStart w:id="5" w:name="_Toc13975245"/>
      <w:r w:rsidR="00386541" w:rsidRPr="00386541">
        <w:t xml:space="preserve"> </w:t>
      </w:r>
      <w:sdt>
        <w:sdtPr>
          <w:rPr>
            <w:rStyle w:val="Styl1"/>
            <w:b/>
          </w:rPr>
          <w:alias w:val="Typ MWE"/>
          <w:tag w:val="Typ"/>
          <w:id w:val="1931995158"/>
          <w:placeholder>
            <w:docPart w:val="F860B45F7B1E49D9A957593C15CA6EAD"/>
          </w:placeholder>
          <w:showingPlcHdr/>
          <w15:color w:val="000000"/>
          <w:dropDownList>
            <w:listItem w:value="Wybierz element."/>
            <w:listItem w:displayText="Typ A (od 50 kW do Pmax poniżej 200 kW)" w:value="Typ A (od 50 kW do Pmax poniżej 200 kW)"/>
            <w:listItem w:displayText="Typ B (od 200 kW do Pmax poniżej 10 MW)" w:value="Typ B (od 200 kW do Pmax poniżej 10 MW)"/>
            <w:listItem w:displayText="Typ C (od 10 MW do Pmax poniżej 75 MW - podłączony do sieci o napięciu poniżej 110 kV)" w:value="Typ C (od 10 MW do Pmax poniżej 75 MW - podłączony do sieci o napięciu poniżej 110 kV)"/>
            <w:listItem w:displayText="Typ D (od 75 MW lub/i podłączony do sieci o napięciu 110 kV)" w:value="Typ D (od 75 MW lub/i podłączony do sieci o napięciu 110 kV)"/>
          </w:dropDownList>
        </w:sdtPr>
        <w:sdtEndPr>
          <w:rPr>
            <w:rStyle w:val="Domylnaczcionkaakapitu"/>
            <w:b w:val="0"/>
          </w:rPr>
        </w:sdtEndPr>
        <w:sdtContent>
          <w:r w:rsidR="00D848F0" w:rsidRPr="003065A3">
            <w:rPr>
              <w:rStyle w:val="Tekstzastpczy"/>
              <w:color w:val="auto"/>
            </w:rPr>
            <w:t>Wybierz element.</w:t>
          </w:r>
        </w:sdtContent>
      </w:sdt>
    </w:p>
    <w:p w14:paraId="3B89A25B" w14:textId="08DA02A8" w:rsidR="00072D78" w:rsidRDefault="00BB46C2" w:rsidP="00072D78">
      <w:pPr>
        <w:pStyle w:val="KR1"/>
        <w:numPr>
          <w:ilvl w:val="1"/>
          <w:numId w:val="5"/>
        </w:numPr>
        <w:spacing w:line="276" w:lineRule="auto"/>
        <w:rPr>
          <w:rStyle w:val="Styl1"/>
        </w:rPr>
      </w:pPr>
      <w:r w:rsidRPr="00BB46C2">
        <w:rPr>
          <w:rStyle w:val="Styl1"/>
        </w:rPr>
        <w:t>Kog</w:t>
      </w:r>
      <w:r w:rsidR="00072D78" w:rsidRPr="00BB46C2">
        <w:rPr>
          <w:rStyle w:val="Styl1"/>
        </w:rPr>
        <w:t>eneracja:</w:t>
      </w:r>
      <w:r w:rsidR="00072D78">
        <w:rPr>
          <w:rStyle w:val="Styl1"/>
          <w:b/>
        </w:rPr>
        <w:t xml:space="preserve"> </w:t>
      </w:r>
      <w:sdt>
        <w:sdtPr>
          <w:rPr>
            <w:rStyle w:val="Pogrubienie"/>
          </w:rPr>
          <w:alias w:val="Wybór"/>
          <w:tag w:val="Wybór"/>
          <w:id w:val="-1179040921"/>
          <w:placeholder>
            <w:docPart w:val="69B166EE29DA421C9DD8A321D26E483D"/>
          </w:placeholder>
          <w:showingPlcHdr/>
          <w15:color w:val="000000"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/>
            <w:bCs w:val="0"/>
          </w:rPr>
        </w:sdtEndPr>
        <w:sdtContent>
          <w:r w:rsidR="00072D78" w:rsidRPr="002E11C5">
            <w:rPr>
              <w:color w:val="808080"/>
            </w:rPr>
            <w:t>Wybierz element.</w:t>
          </w:r>
        </w:sdtContent>
      </w:sdt>
    </w:p>
    <w:p w14:paraId="3A353469" w14:textId="5B58F665" w:rsidR="00072D78" w:rsidRPr="00072D78" w:rsidRDefault="00072D78" w:rsidP="00072D78">
      <w:pPr>
        <w:pStyle w:val="KR1"/>
        <w:numPr>
          <w:ilvl w:val="0"/>
          <w:numId w:val="0"/>
        </w:numPr>
        <w:spacing w:line="276" w:lineRule="auto"/>
        <w:ind w:left="1065"/>
        <w:rPr>
          <w:rStyle w:val="Styl1"/>
          <w:i/>
        </w:rPr>
      </w:pPr>
      <w:r w:rsidRPr="00072D78">
        <w:rPr>
          <w:rStyle w:val="Styl1"/>
          <w:i/>
        </w:rPr>
        <w:t xml:space="preserve">Kogeneracja </w:t>
      </w:r>
      <w:r w:rsidR="007A5902">
        <w:rPr>
          <w:rStyle w:val="Styl1"/>
          <w:i/>
        </w:rPr>
        <w:t>nie wymaga</w:t>
      </w:r>
      <w:r>
        <w:rPr>
          <w:rStyle w:val="Styl1"/>
          <w:i/>
        </w:rPr>
        <w:t xml:space="preserve"> tryb</w:t>
      </w:r>
      <w:r w:rsidR="007A5902">
        <w:rPr>
          <w:rStyle w:val="Styl1"/>
          <w:i/>
        </w:rPr>
        <w:t>ów</w:t>
      </w:r>
      <w:r>
        <w:rPr>
          <w:rStyle w:val="Styl1"/>
          <w:i/>
        </w:rPr>
        <w:t xml:space="preserve"> regulacji </w:t>
      </w:r>
      <w:r w:rsidR="00AC1669">
        <w:rPr>
          <w:rStyle w:val="Styl1"/>
          <w:i/>
        </w:rPr>
        <w:t>i zdalne</w:t>
      </w:r>
      <w:r w:rsidR="007A5902">
        <w:rPr>
          <w:rStyle w:val="Styl1"/>
          <w:i/>
        </w:rPr>
        <w:t>go</w:t>
      </w:r>
      <w:r w:rsidR="00AC1669">
        <w:rPr>
          <w:rStyle w:val="Styl1"/>
          <w:i/>
        </w:rPr>
        <w:t xml:space="preserve"> sterowani</w:t>
      </w:r>
      <w:r w:rsidR="00CE3893">
        <w:rPr>
          <w:rStyle w:val="Styl1"/>
          <w:i/>
        </w:rPr>
        <w:t>a</w:t>
      </w:r>
      <w:r w:rsidR="00AC1669">
        <w:rPr>
          <w:rStyle w:val="Styl1"/>
          <w:i/>
        </w:rPr>
        <w:t xml:space="preserve"> </w:t>
      </w:r>
      <w:r>
        <w:rPr>
          <w:rStyle w:val="Styl1"/>
          <w:i/>
        </w:rPr>
        <w:t>MWE wchodząc</w:t>
      </w:r>
      <w:r w:rsidR="00DE001A">
        <w:rPr>
          <w:rStyle w:val="Styl1"/>
          <w:i/>
        </w:rPr>
        <w:t>ych</w:t>
      </w:r>
      <w:r w:rsidRPr="00072D78">
        <w:rPr>
          <w:rStyle w:val="Styl1"/>
          <w:i/>
        </w:rPr>
        <w:t xml:space="preserve"> w skład układu kogeneracyjnego z systemu SCADA OSD.</w:t>
      </w:r>
    </w:p>
    <w:p w14:paraId="0B48CB81" w14:textId="01EB59C4" w:rsidR="002045DD" w:rsidRDefault="002045DD" w:rsidP="00072D78">
      <w:pPr>
        <w:pStyle w:val="KR1"/>
        <w:numPr>
          <w:ilvl w:val="1"/>
          <w:numId w:val="5"/>
        </w:numPr>
        <w:spacing w:line="276" w:lineRule="auto"/>
        <w:rPr>
          <w:b w:val="0"/>
        </w:rPr>
      </w:pPr>
      <w:r>
        <w:rPr>
          <w:rStyle w:val="Styl1"/>
        </w:rPr>
        <w:t xml:space="preserve">Autogeneracja: </w:t>
      </w:r>
      <w:sdt>
        <w:sdtPr>
          <w:rPr>
            <w:rStyle w:val="Pogrubienie"/>
          </w:rPr>
          <w:alias w:val="Generacja na własne potrzeby"/>
          <w:tag w:val="Generacja na własne potrzeby"/>
          <w:id w:val="1463457205"/>
          <w:placeholder>
            <w:docPart w:val="2F6C54F2201D4855849171FF776130AE"/>
          </w:placeholder>
          <w:showingPlcHdr/>
          <w15:color w:val="000000"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/>
            <w:bCs w:val="0"/>
          </w:rPr>
        </w:sdtEndPr>
        <w:sdtContent>
          <w:r w:rsidRPr="002E11C5">
            <w:rPr>
              <w:color w:val="808080"/>
            </w:rPr>
            <w:t>Wybierz element.</w:t>
          </w:r>
        </w:sdtContent>
      </w:sdt>
    </w:p>
    <w:p w14:paraId="6D22CAAC" w14:textId="6D25944B" w:rsidR="00732266" w:rsidRDefault="002E11C5" w:rsidP="00732266">
      <w:pPr>
        <w:pStyle w:val="KR1"/>
        <w:numPr>
          <w:ilvl w:val="1"/>
          <w:numId w:val="5"/>
        </w:numPr>
        <w:spacing w:line="276" w:lineRule="auto"/>
      </w:pPr>
      <w:r w:rsidRPr="00386541">
        <w:rPr>
          <w:b w:val="0"/>
        </w:rPr>
        <w:t xml:space="preserve">Dane techniczne </w:t>
      </w:r>
      <w:r w:rsidR="000C15A2">
        <w:rPr>
          <w:b w:val="0"/>
        </w:rPr>
        <w:t xml:space="preserve">MWE </w:t>
      </w:r>
      <w:r w:rsidRPr="00CA30D3">
        <w:rPr>
          <w:b w:val="0"/>
        </w:rPr>
        <w:t>–</w:t>
      </w:r>
      <w:r>
        <w:t xml:space="preserve"> </w:t>
      </w:r>
      <w:r w:rsidR="004B48AF">
        <w:t>synchroniczny moduł wytwarzania energii</w:t>
      </w:r>
    </w:p>
    <w:sdt>
      <w:sdtPr>
        <w:id w:val="-1042592880"/>
        <w15:repeatingSection/>
      </w:sdtPr>
      <w:sdtContent>
        <w:sdt>
          <w:sdtPr>
            <w:id w:val="342130184"/>
            <w:placeholder>
              <w:docPart w:val="DefaultPlaceholder_-1854013436"/>
            </w:placeholder>
            <w15:repeatingSectionItem/>
          </w:sdtPr>
          <w:sdtContent>
            <w:p w14:paraId="7205FCE1" w14:textId="4C01218A" w:rsidR="00E743BA" w:rsidRDefault="00E743BA" w:rsidP="00E743BA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firstLine="345"/>
              </w:pPr>
              <w:r w:rsidRPr="00BF5753">
                <w:rPr>
                  <w:b w:val="0"/>
                </w:rPr>
                <w:t>Przyłącze nr</w:t>
              </w:r>
              <w:r>
                <w:t xml:space="preserve"> </w:t>
              </w:r>
              <w:sdt>
                <w:sdtPr>
                  <w:alias w:val="Numer przyłącza"/>
                  <w:tag w:val="Numer przyłącza"/>
                  <w:id w:val="1358078972"/>
                  <w:placeholder>
                    <w:docPart w:val="DFDCFEDB43724B4D805B602E6C08F6F0"/>
                  </w:placeholder>
                  <w:showingPlcHdr/>
                  <w15:color w:val="000000"/>
                  <w:dropDownList>
                    <w:listItem w:value="Wybierz ele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r w:rsidRPr="00BF5753">
                    <w:rPr>
                      <w:rStyle w:val="Tekstzastpczy"/>
                      <w:color w:val="000000" w:themeColor="text1"/>
                    </w:rPr>
                    <w:t>Wybierz element.</w:t>
                  </w:r>
                </w:sdtContent>
              </w:sdt>
              <w:r>
                <w:t>:</w:t>
              </w:r>
            </w:p>
            <w:p w14:paraId="2CB20A61" w14:textId="1CB3CF29" w:rsidR="009C1D94" w:rsidRDefault="009C1D94" w:rsidP="009C1D94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hanging="360"/>
                <w:rPr>
                  <w:rStyle w:val="Styl1"/>
                  <w:b/>
                </w:rPr>
              </w:pPr>
              <w:r>
                <w:tab/>
              </w:r>
              <w:r>
                <w:tab/>
              </w:r>
              <w:r w:rsidRPr="00C24817">
                <w:t xml:space="preserve">Strażnik </w:t>
              </w:r>
              <w:r>
                <w:t>kierunku przepływu energii (mocy)</w:t>
              </w:r>
              <w:r w:rsidRPr="00C24817">
                <w:t>:</w:t>
              </w:r>
              <w:r>
                <w:t xml:space="preserve"> </w:t>
              </w:r>
              <w:r w:rsidRPr="00386541">
                <w:t xml:space="preserve"> </w:t>
              </w:r>
              <w:sdt>
                <w:sdtPr>
                  <w:rPr>
                    <w:rStyle w:val="Styl1"/>
                    <w:b/>
                  </w:rPr>
                  <w:alias w:val="Strażnik mocy"/>
                  <w:tag w:val="Strażnik mocy"/>
                  <w:id w:val="231819565"/>
                  <w:placeholder>
                    <w:docPart w:val="362E2738A5574F12897F0B39F62927F6"/>
                  </w:placeholder>
                  <w:showingPlcHdr/>
                  <w15:color w:val="000000"/>
                  <w:dropDownList>
                    <w:listItem w:value="Wybierz element."/>
                    <w:listItem w:displayText="Występuje" w:value="Występuje"/>
                    <w:listItem w:displayText="Nie występuje" w:value="Nie występuje"/>
                  </w:dropDownList>
                </w:sdtPr>
                <w:sdtEndPr>
                  <w:rPr>
                    <w:rStyle w:val="Domylnaczcionkaakapitu"/>
                    <w:b w:val="0"/>
                  </w:rPr>
                </w:sdtEndPr>
                <w:sdtContent>
                  <w:r w:rsidRPr="003065A3">
                    <w:rPr>
                      <w:rStyle w:val="Tekstzastpczy"/>
                      <w:color w:val="auto"/>
                    </w:rPr>
                    <w:t>Wybierz element.</w:t>
                  </w:r>
                </w:sdtContent>
              </w:sdt>
            </w:p>
            <w:p w14:paraId="627097EE" w14:textId="3C7F4F60" w:rsidR="009C1D94" w:rsidRDefault="009C1D94" w:rsidP="009C1D94">
              <w:pPr>
                <w:numPr>
                  <w:ilvl w:val="0"/>
                  <w:numId w:val="4"/>
                </w:num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18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Nastawa ograniczenia mocy generowanej</w:t>
              </w:r>
              <w:r w:rsidRPr="002E11C5">
                <w:rPr>
                  <w:rFonts w:ascii="Arial Narrow" w:hAnsi="Arial Narrow"/>
                  <w:sz w:val="20"/>
                </w:rPr>
                <w:t>:</w:t>
              </w:r>
              <w:r w:rsidRPr="002E11C5"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</w:rPr>
                  <w:id w:val="43181481"/>
                  <w:placeholder>
                    <w:docPart w:val="73D340680A884599BAEBE5DE7C4A9976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-356575530"/>
                      <w:placeholder>
                        <w:docPart w:val="2EDF66661F054CC6B1522911B56DF997"/>
                      </w:placeholder>
                      <w15:color w:val="000000"/>
                    </w:sdtPr>
                    <w:sdtContent>
                      <w:r>
                        <w:rPr>
                          <w:rStyle w:val="Pogrubienie"/>
                        </w:rPr>
                        <w:t>......</w:t>
                      </w:r>
                      <w:r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Pr="002E11C5">
                <w:rPr>
                  <w:rFonts w:ascii="Arial Narrow" w:hAnsi="Arial Narrow"/>
                  <w:sz w:val="20"/>
                </w:rPr>
                <w:tab/>
                <w:t>[kW]</w:t>
              </w:r>
            </w:p>
            <w:p w14:paraId="7B14EA17" w14:textId="77777777" w:rsidR="009C1D94" w:rsidRPr="009C1D94" w:rsidRDefault="009C1D94" w:rsidP="009C1D94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18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</w:p>
            <w:p w14:paraId="7D30ED07" w14:textId="598A26D5" w:rsidR="004B48AF" w:rsidRPr="004B48AF" w:rsidRDefault="004B48AF" w:rsidP="004B48AF">
              <w:pPr>
                <w:spacing w:before="60" w:after="40"/>
                <w:ind w:left="992"/>
                <w:rPr>
                  <w:rFonts w:ascii="Arial Narrow" w:hAnsi="Arial Narrow"/>
                  <w:b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b/>
                  <w:sz w:val="20"/>
                  <w:szCs w:val="20"/>
                </w:rPr>
                <w:t xml:space="preserve">Charakterystyka generatora: </w:t>
              </w:r>
            </w:p>
            <w:p w14:paraId="59020F44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 xml:space="preserve">numery ruchowe JW. (nazwa JW):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527293218"/>
                  <w:placeholder>
                    <w:docPart w:val="DC5D81CD646E4608BF5BD995D8AC989B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486197111"/>
                      <w:placeholder>
                        <w:docPart w:val="3D1E5E35B2824E2BB82761321DBBC660"/>
                      </w:placeholder>
                      <w:showingPlcHdr/>
                    </w:sdtPr>
                    <w:sdtContent>
                      <w:r w:rsidRPr="004B48AF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3F1088EE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 xml:space="preserve">typ: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841773217"/>
                  <w:placeholder>
                    <w:docPart w:val="D5DDF366B6D1455B8BC3940142314AEA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813217414"/>
                      <w:placeholder>
                        <w:docPart w:val="06EBFAD76FAE47F2A9D26D67A28AD633"/>
                      </w:placeholder>
                      <w:showingPlcHdr/>
                    </w:sdtPr>
                    <w:sdtContent>
                      <w:r w:rsidRPr="004B48AF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7861FB82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 xml:space="preserve">rodzaj generatora: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730615817"/>
                  <w:placeholder>
                    <w:docPart w:val="351D25093FFB4889A4B15EA25382B557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432580382"/>
                      <w:placeholder>
                        <w:docPart w:val="6EBBD95CB3D046D8BD256DFF94A721EE"/>
                      </w:placeholder>
                      <w:showingPlcHdr/>
                    </w:sdtPr>
                    <w:sdtContent>
                      <w:r w:rsidRPr="004B48AF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61FA9D64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 xml:space="preserve">rok uruchomienia: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496034888"/>
                  <w:placeholder>
                    <w:docPart w:val="9E21C69799E34620929E09C4EEF0399E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165776404"/>
                      <w:placeholder>
                        <w:docPart w:val="A19F3D8D898C46A18F74C4B74E7766BF"/>
                      </w:placeholder>
                      <w:showingPlcHdr/>
                    </w:sdtPr>
                    <w:sdtContent>
                      <w:r w:rsidRPr="004B48AF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6674E635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 xml:space="preserve">rodzaj paliwa podstawowego źródła energii: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393655105"/>
                  <w:placeholder>
                    <w:docPart w:val="5717C6C6241144A7A4153A6B4C1736E5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026751623"/>
                      <w:placeholder>
                        <w:docPart w:val="C297B772B90842A790024BC7306AB8A8"/>
                      </w:placeholder>
                      <w:showingPlcHdr/>
                    </w:sdtPr>
                    <w:sdtContent>
                      <w:r w:rsidRPr="004B48AF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2DB07A23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 xml:space="preserve">typ paliwa dodatkowego: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719404121"/>
                  <w:placeholder>
                    <w:docPart w:val="1F0BF169413841649D61CB9D46333912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729876103"/>
                      <w:placeholder>
                        <w:docPart w:val="4718216D07EB4F14AA997510AF68A45D"/>
                      </w:placeholder>
                      <w:showingPlcHdr/>
                    </w:sdtPr>
                    <w:sdtContent>
                      <w:r w:rsidRPr="004B48AF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664A665B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znamionowa moc pozorna na wyjściu: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776321751"/>
                  <w:placeholder>
                    <w:docPart w:val="0D82C5E051B9403FA3F659BB7B47E3DB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657574878"/>
                      <w:placeholder>
                        <w:docPart w:val="3EB1130E3B7141D39321DA92C27FB1EF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  <w:t>[MVA]</w:t>
              </w:r>
            </w:p>
            <w:p w14:paraId="4F45A280" w14:textId="02A2625C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znamionowa moc czynna netto na wyjściu: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999314644"/>
                  <w:placeholder>
                    <w:docPart w:val="B01611F870E04CAFB0B63E428464430B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623266712"/>
                      <w:placeholder>
                        <w:docPart w:val="5611D58B56A34AB3864EA03789143EDC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  <w:t>[MW]</w:t>
              </w:r>
            </w:p>
            <w:p w14:paraId="3D77E27D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znamionowe napięcie generatora: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355471848"/>
                  <w:placeholder>
                    <w:docPart w:val="85964A5F822D437AB128C8AE339AC3C2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009898646"/>
                      <w:placeholder>
                        <w:docPart w:val="C8B78BE42524497E92B74494EA37FC03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  <w:t>[kV]</w:t>
              </w:r>
            </w:p>
            <w:p w14:paraId="3B38B505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prąd znamionowy: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22150055"/>
                  <w:placeholder>
                    <w:docPart w:val="6C5F7074B4454826AC9E3FFEF2FED46B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2020456107"/>
                      <w:placeholder>
                        <w:docPart w:val="C03793C19FEF419192A5932D6B246B1D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  <w:t>[A]</w:t>
              </w:r>
            </w:p>
            <w:p w14:paraId="098551F8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prędkość obrotowa: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970408437"/>
                  <w:placeholder>
                    <w:docPart w:val="AA7839316D1047BFA79848186925B892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2013875016"/>
                      <w:placeholder>
                        <w:docPart w:val="78F2998EC678405DA5FDAFACCC139CF8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  <w:t>[</w:t>
              </w:r>
              <w:proofErr w:type="spellStart"/>
              <w:r w:rsidRPr="004B48AF">
                <w:rPr>
                  <w:rFonts w:ascii="Arial Narrow" w:hAnsi="Arial Narrow"/>
                  <w:sz w:val="20"/>
                  <w:szCs w:val="20"/>
                </w:rPr>
                <w:t>obr</w:t>
              </w:r>
              <w:proofErr w:type="spellEnd"/>
              <w:r w:rsidRPr="004B48AF">
                <w:rPr>
                  <w:rFonts w:ascii="Arial Narrow" w:hAnsi="Arial Narrow"/>
                  <w:sz w:val="20"/>
                  <w:szCs w:val="20"/>
                </w:rPr>
                <w:t>./min.]</w:t>
              </w:r>
            </w:p>
            <w:p w14:paraId="5AA63FB4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znamionowy współczynnik mocy cos φ: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334045119"/>
                  <w:placeholder>
                    <w:docPart w:val="0DA211D55A1048BD90251CD831E0E836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282693004"/>
                      <w:placeholder>
                        <w:docPart w:val="6E648152F0F640ACAC7B9FF77CAE1612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</w:p>
            <w:p w14:paraId="36E6C777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wykres kołowy generatora – Załącznik 4 .</w:t>
              </w:r>
            </w:p>
            <w:p w14:paraId="4E7EE95C" w14:textId="7F560373" w:rsidR="004B48AF" w:rsidRPr="004B48AF" w:rsidRDefault="004B48AF" w:rsidP="004B48AF">
              <w:pPr>
                <w:spacing w:before="60" w:after="40"/>
                <w:ind w:left="992"/>
                <w:rPr>
                  <w:rFonts w:ascii="Arial Narrow" w:hAnsi="Arial Narrow"/>
                  <w:b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b/>
                  <w:sz w:val="20"/>
                  <w:szCs w:val="20"/>
                </w:rPr>
                <w:t>Parametry układu wzbudzenia:</w:t>
              </w:r>
            </w:p>
            <w:p w14:paraId="75CB530C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 xml:space="preserve">typ układu wzbudzenia: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714429128"/>
                  <w:placeholder>
                    <w:docPart w:val="76667815C37242C5AED5A0C94B04B2E7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303305703"/>
                      <w:placeholder>
                        <w:docPart w:val="BAA0DA5E56E849DEB136797938C6B791"/>
                      </w:placeholder>
                      <w:showingPlcHdr/>
                    </w:sdtPr>
                    <w:sdtContent>
                      <w:r w:rsidRPr="004B48AF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143DF164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napięcie i prąd znamionowy układu wzbudzenia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291788836"/>
                  <w:placeholder>
                    <w:docPart w:val="B55C09C286DC460E9456A5EE77511B87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640224479"/>
                      <w:placeholder>
                        <w:docPart w:val="BFFF7BEDD39B486789118BB254CE10DC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</w:p>
            <w:p w14:paraId="276250E3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schemat blokowy oraz parametry układu wzbudzenia dostosowane do modelu w standardzie IEEE</w:t>
              </w:r>
            </w:p>
            <w:p w14:paraId="01C5D9DA" w14:textId="22D404F3" w:rsidR="004B48AF" w:rsidRPr="004B48AF" w:rsidRDefault="004B48AF" w:rsidP="004B48AF">
              <w:pPr>
                <w:spacing w:before="60" w:after="40"/>
                <w:ind w:left="992"/>
                <w:rPr>
                  <w:rFonts w:ascii="Arial Narrow" w:hAnsi="Arial Narrow"/>
                  <w:b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b/>
                  <w:sz w:val="20"/>
                  <w:szCs w:val="20"/>
                </w:rPr>
                <w:t>Parametry turbiny:</w:t>
              </w:r>
            </w:p>
            <w:p w14:paraId="1E433B51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rodzaj regulatora turbiny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284030729"/>
                  <w:placeholder>
                    <w:docPart w:val="11E3ABDA00AB4652B96EA6AD4A9469CE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64935797"/>
                      <w:placeholder>
                        <w:docPart w:val="39182201593249FEB429B27921F45E9A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</w:p>
            <w:p w14:paraId="144751F8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statyzm turbiny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782962310"/>
                  <w:placeholder>
                    <w:docPart w:val="024C9B22ED1F4C32BDC5CACA59DD19F0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2144764167"/>
                      <w:placeholder>
                        <w:docPart w:val="D9CA3D59FF5A49768902B05CE43EE2BF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</w:p>
            <w:p w14:paraId="0F2062C6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 xml:space="preserve">parametry do modelu dynamicznego turbiny, w tym uproszczona struktura oraz parametry regulatora: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79162427"/>
                  <w:placeholder>
                    <w:docPart w:val="3F9C41BC45BA438DA84E6E293B154083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011452843"/>
                      <w:placeholder>
                        <w:docPart w:val="282DD920D4AF4426B4DF04C3D6815769"/>
                      </w:placeholder>
                      <w:showingPlcHdr/>
                    </w:sdtPr>
                    <w:sdtContent>
                      <w:r w:rsidRPr="004B48AF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687A0AF0" w14:textId="6A6149C5" w:rsidR="004B48AF" w:rsidRPr="004B48AF" w:rsidRDefault="004B48AF" w:rsidP="004B48AF">
              <w:pPr>
                <w:spacing w:before="60" w:after="40"/>
                <w:ind w:left="992"/>
                <w:rPr>
                  <w:rFonts w:ascii="Arial Narrow" w:hAnsi="Arial Narrow"/>
                  <w:b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b/>
                  <w:sz w:val="20"/>
                  <w:szCs w:val="20"/>
                </w:rPr>
                <w:t>Inne parametry:</w:t>
              </w:r>
            </w:p>
            <w:p w14:paraId="2D027E31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moc osiągalna jednostki wytwórczej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2095427909"/>
                  <w:placeholder>
                    <w:docPart w:val="32BFA6F656204B25BF3B7ED63186D6DA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826487142"/>
                      <w:placeholder>
                        <w:docPart w:val="AA2E5EC316604A759A613D0FA290B4FB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  <w:t>[MW]</w:t>
              </w:r>
            </w:p>
            <w:p w14:paraId="53AFF1F2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minimum techniczne jednostki wytwórczej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518736040"/>
                  <w:placeholder>
                    <w:docPart w:val="B246CA75B02B47279449B6A6231679C9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572886837"/>
                      <w:placeholder>
                        <w:docPart w:val="6D292FCF2B394AF1A0A4F96589372A01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  <w:t>[MW]</w:t>
              </w:r>
            </w:p>
            <w:p w14:paraId="1FE1AA15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współczynnik obciążania  jednostki wytwórczej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947594916"/>
                  <w:placeholder>
                    <w:docPart w:val="0AAA1100B3A843EC9641633EA960B525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416364190"/>
                      <w:placeholder>
                        <w:docPart w:val="EE8946D0EA884C4187DED2696865F944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  <w:t>[MW/min]</w:t>
              </w:r>
            </w:p>
            <w:p w14:paraId="2F46A0F3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współczynnik odciążania jednostki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087120391"/>
                  <w:placeholder>
                    <w:docPart w:val="DD11C68C6B8B4E65A764E5B73DFA7282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495377846"/>
                      <w:placeholder>
                        <w:docPart w:val="E3BB2DE89DE3411F9E7CC2A808CC3F3F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  <w:t>[MW/min]</w:t>
              </w:r>
            </w:p>
            <w:p w14:paraId="43996265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 xml:space="preserve">charakterystyka potrzeb własnych jednostki (moc czynna i bierna) w funkcji obciążenia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991213121"/>
                  <w:placeholder>
                    <w:docPart w:val="AFC34326E3B34FE7AB076C39C40ED678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812557567"/>
                      <w:placeholder>
                        <w:docPart w:val="51AFB01A4E0D47D9A3A809B87A88DB9A"/>
                      </w:placeholder>
                      <w:showingPlcHdr/>
                    </w:sdtPr>
                    <w:sdtContent>
                      <w:r w:rsidRPr="004B48AF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23476B69" w14:textId="332AF953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 xml:space="preserve">graniczny czas niezbędny do uruchomienia jednostki po zaniku napięcia w systemie elektro-energetycznym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530324608"/>
                  <w:placeholder>
                    <w:docPart w:val="3CB36D1406C446CE8FC3E234A0826FA6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876224815"/>
                      <w:placeholder>
                        <w:docPart w:val="B93DDBA415724FB3AD8C66957C7AF327"/>
                      </w:placeholder>
                      <w:showingPlcHdr/>
                    </w:sdtPr>
                    <w:sdtContent>
                      <w:r w:rsidRPr="004B48AF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339AF35E" w14:textId="725322F2" w:rsidR="00E743BA" w:rsidRDefault="004B48AF" w:rsidP="004B48AF">
              <w:pPr>
                <w:pStyle w:val="KR1"/>
                <w:numPr>
                  <w:ilvl w:val="0"/>
                  <w:numId w:val="0"/>
                </w:numPr>
                <w:ind w:left="360" w:hanging="360"/>
              </w:pPr>
              <w:r>
                <w:tab/>
              </w:r>
              <w:r>
                <w:tab/>
              </w:r>
              <w:r w:rsidR="0027560C" w:rsidRPr="004B48AF">
                <w:t xml:space="preserve">Uwagi:                                                                                     </w:t>
              </w:r>
              <w:sdt>
                <w:sdtPr>
                  <w:rPr>
                    <w:b w:val="0"/>
                  </w:rPr>
                  <w:id w:val="-1283269583"/>
                  <w:placeholder>
                    <w:docPart w:val="E320B78CF6BE449D82FFF0A986A6FE17"/>
                  </w:placeholder>
                  <w:showingPlcHdr/>
                  <w15:color w:val="000000"/>
                </w:sdtPr>
                <w:sdtContent>
                  <w:r w:rsidR="0027560C" w:rsidRPr="004B48AF">
                    <w:rPr>
                      <w:rFonts w:eastAsiaTheme="minorHAnsi"/>
                      <w:b w:val="0"/>
                      <w:color w:val="808080"/>
                    </w:rPr>
                    <w:t>Kliknij tutaj, aby wprowadzić tekst.</w:t>
                  </w:r>
                </w:sdtContent>
              </w:sdt>
            </w:p>
          </w:sdtContent>
        </w:sdt>
      </w:sdtContent>
    </w:sdt>
    <w:p w14:paraId="6A3D86B1" w14:textId="77777777" w:rsidR="009B4DD9" w:rsidRDefault="009B4DD9" w:rsidP="009B4DD9">
      <w:pPr>
        <w:pStyle w:val="KR1"/>
        <w:numPr>
          <w:ilvl w:val="0"/>
          <w:numId w:val="0"/>
        </w:numPr>
        <w:spacing w:line="276" w:lineRule="auto"/>
        <w:ind w:left="360"/>
      </w:pPr>
    </w:p>
    <w:p w14:paraId="0B2B403E" w14:textId="0DD2C789" w:rsidR="0027560C" w:rsidRDefault="00D1644F" w:rsidP="0027560C">
      <w:pPr>
        <w:pStyle w:val="KR1"/>
        <w:numPr>
          <w:ilvl w:val="0"/>
          <w:numId w:val="5"/>
        </w:numPr>
        <w:spacing w:line="276" w:lineRule="auto"/>
      </w:pPr>
      <w:r>
        <w:lastRenderedPageBreak/>
        <w:t>Automatyka zabezpieczeniowa MWE.</w:t>
      </w:r>
    </w:p>
    <w:p w14:paraId="2DF8274C" w14:textId="4D0682BF" w:rsidR="00EA3972" w:rsidRPr="00DD50D6" w:rsidRDefault="00EA3972" w:rsidP="009B4DD9">
      <w:pPr>
        <w:pStyle w:val="Akapitzlist"/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 w:rsidRPr="00EA3972">
        <w:rPr>
          <w:rFonts w:ascii="Arial Narrow" w:hAnsi="Arial Narrow"/>
          <w:sz w:val="20"/>
        </w:rPr>
        <w:t>Użytkownik Systemu jest z</w:t>
      </w:r>
      <w:r w:rsidRPr="002A752C">
        <w:rPr>
          <w:rFonts w:ascii="Arial Narrow" w:hAnsi="Arial Narrow"/>
          <w:sz w:val="20"/>
        </w:rPr>
        <w:t>obowiązany dostarczyć wykaz zabezpieczeń wraz z nastawami oraz schematem wyprowadzenia mocy MWE (załącznik nr 13 oraz załącznik nr 7 wyszczególnione w części głównej niniejszej IWR).</w:t>
      </w:r>
    </w:p>
    <w:p w14:paraId="3A651D63" w14:textId="6DFD1853" w:rsidR="00D1644F" w:rsidRPr="002A752C" w:rsidRDefault="00D1644F" w:rsidP="00D1644F">
      <w:pPr>
        <w:pStyle w:val="KR1"/>
        <w:numPr>
          <w:ilvl w:val="0"/>
          <w:numId w:val="5"/>
        </w:numPr>
        <w:spacing w:line="276" w:lineRule="auto"/>
      </w:pPr>
      <w:r w:rsidRPr="002A752C">
        <w:t>Telemechanika MWE.</w:t>
      </w:r>
    </w:p>
    <w:sdt>
      <w:sdtPr>
        <w:id w:val="1616870100"/>
        <w15:repeatingSection/>
      </w:sdtPr>
      <w:sdtContent>
        <w:sdt>
          <w:sdtPr>
            <w:id w:val="2063603345"/>
            <w:placeholder>
              <w:docPart w:val="DE88FB9B4A494E5C80FADCFA576C8486"/>
            </w:placeholder>
            <w15:repeatingSectionItem/>
          </w:sdtPr>
          <w:sdtContent>
            <w:p w14:paraId="76CF690D" w14:textId="1657E9B2" w:rsidR="00D23CB3" w:rsidRPr="002A752C" w:rsidRDefault="00D23CB3" w:rsidP="00D23CB3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firstLine="345"/>
              </w:pPr>
              <w:r w:rsidRPr="002A752C">
                <w:rPr>
                  <w:b w:val="0"/>
                </w:rPr>
                <w:t>Przyłącze nr</w:t>
              </w:r>
              <w:r w:rsidRPr="002A752C">
                <w:t xml:space="preserve"> </w:t>
              </w:r>
              <w:sdt>
                <w:sdtPr>
                  <w:alias w:val="Numer przyłącza"/>
                  <w:tag w:val="Numer przyłącza"/>
                  <w:id w:val="328345113"/>
                  <w:placeholder>
                    <w:docPart w:val="F11FC7108B4F4632960350E3BEA811D3"/>
                  </w:placeholder>
                  <w:showingPlcHdr/>
                  <w15:color w:val="000000"/>
                  <w:dropDownList>
                    <w:listItem w:value="Wybierz ele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r w:rsidR="00584817" w:rsidRPr="002A752C">
                    <w:rPr>
                      <w:rStyle w:val="Tekstzastpczy"/>
                    </w:rPr>
                    <w:t>Wybierz element.</w:t>
                  </w:r>
                </w:sdtContent>
              </w:sdt>
              <w:r w:rsidRPr="002A752C">
                <w:t>:</w:t>
              </w:r>
            </w:p>
            <w:p w14:paraId="0DFE1528" w14:textId="436DCB7E" w:rsidR="00D23CB3" w:rsidRPr="002A752C" w:rsidRDefault="00D23CB3" w:rsidP="00D23CB3">
              <w:pPr>
                <w:spacing w:before="240"/>
                <w:ind w:left="705"/>
                <w:jc w:val="both"/>
                <w:rPr>
                  <w:rFonts w:ascii="Arial Narrow" w:hAnsi="Arial Narrow"/>
                  <w:b/>
                  <w:sz w:val="20"/>
                </w:rPr>
              </w:pPr>
              <w:r w:rsidRPr="002A752C">
                <w:rPr>
                  <w:rFonts w:ascii="Arial Narrow" w:hAnsi="Arial Narrow"/>
                  <w:b/>
                  <w:sz w:val="20"/>
                </w:rPr>
                <w:t>- Sterowanie zdalne MWE z systemów W</w:t>
              </w:r>
              <w:r w:rsidR="002171AB" w:rsidRPr="002A752C">
                <w:rPr>
                  <w:rFonts w:ascii="Arial Narrow" w:hAnsi="Arial Narrow"/>
                  <w:b/>
                  <w:sz w:val="20"/>
                </w:rPr>
                <w:t>łaściciela zakładu wytwarzania</w:t>
              </w:r>
              <w:r w:rsidRPr="002A752C">
                <w:rPr>
                  <w:rFonts w:ascii="Arial Narrow" w:hAnsi="Arial Narrow"/>
                  <w:b/>
                  <w:sz w:val="20"/>
                </w:rPr>
                <w:t>:</w:t>
              </w:r>
            </w:p>
            <w:p w14:paraId="677E55B4" w14:textId="77777777" w:rsidR="00D23CB3" w:rsidRPr="002A752C" w:rsidRDefault="00D23CB3" w:rsidP="00D23CB3">
              <w:pPr>
                <w:spacing w:after="0"/>
                <w:ind w:left="705"/>
                <w:jc w:val="both"/>
                <w:rPr>
                  <w:rStyle w:val="Pogrubienie"/>
                </w:rPr>
              </w:pPr>
              <w:r w:rsidRPr="002A752C">
                <w:rPr>
                  <w:rFonts w:ascii="Arial Narrow" w:hAnsi="Arial Narrow"/>
                  <w:sz w:val="20"/>
                </w:rPr>
                <w:t xml:space="preserve"> Regulacja mocy generowanej: </w:t>
              </w:r>
              <w:sdt>
                <w:sdtPr>
                  <w:rPr>
                    <w:rStyle w:val="Pogrubienie"/>
                  </w:rPr>
                  <w:id w:val="-1166554284"/>
                  <w:placeholder>
                    <w:docPart w:val="5B90D2571B99424D83D5DCE759E1AF5C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2A752C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05DFB205" w14:textId="4A45148A" w:rsidR="00D23CB3" w:rsidRPr="002A752C" w:rsidRDefault="00D23CB3" w:rsidP="00D23CB3">
              <w:pPr>
                <w:spacing w:after="0"/>
                <w:ind w:left="705"/>
                <w:jc w:val="both"/>
                <w:rPr>
                  <w:rFonts w:ascii="Arial Narrow" w:hAnsi="Arial Narrow"/>
                  <w:sz w:val="20"/>
                </w:rPr>
              </w:pPr>
              <w:r w:rsidRPr="002A752C">
                <w:rPr>
                  <w:rStyle w:val="Pogrubienie"/>
                </w:rPr>
                <w:t xml:space="preserve"> </w:t>
              </w:r>
              <w:r w:rsidRPr="002A752C"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1986962787"/>
                  <w:placeholder>
                    <w:docPart w:val="AAFE0E1FB4BA40388261433B7919B34D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2A752C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71BD0A7C" w14:textId="77777777" w:rsidR="00D23CB3" w:rsidRPr="002A752C" w:rsidRDefault="00D23CB3" w:rsidP="00D23CB3">
              <w:pPr>
                <w:spacing w:before="240"/>
                <w:ind w:left="705"/>
                <w:jc w:val="both"/>
                <w:rPr>
                  <w:rStyle w:val="Pogrubienie"/>
                  <w:b w:val="0"/>
                </w:rPr>
              </w:pPr>
              <w:r w:rsidRPr="002A752C">
                <w:rPr>
                  <w:rFonts w:ascii="Arial Narrow" w:hAnsi="Arial Narrow"/>
                  <w:b/>
                  <w:sz w:val="20"/>
                </w:rPr>
                <w:t xml:space="preserve">- Sterowanie lokalne wykonywane przez obsługę ruchową obiektu: </w:t>
              </w:r>
            </w:p>
            <w:p w14:paraId="7C481860" w14:textId="77777777" w:rsidR="00D23CB3" w:rsidRPr="002A752C" w:rsidRDefault="00D23CB3" w:rsidP="00D23CB3">
              <w:pPr>
                <w:spacing w:after="0"/>
                <w:ind w:left="705"/>
                <w:jc w:val="both"/>
                <w:rPr>
                  <w:rStyle w:val="Pogrubienie"/>
                </w:rPr>
              </w:pPr>
              <w:r w:rsidRPr="002A752C">
                <w:rPr>
                  <w:rFonts w:ascii="Arial Narrow" w:hAnsi="Arial Narrow"/>
                  <w:sz w:val="20"/>
                </w:rPr>
                <w:t xml:space="preserve">Regulacja mocy generowanej: </w:t>
              </w:r>
              <w:sdt>
                <w:sdtPr>
                  <w:rPr>
                    <w:rStyle w:val="Pogrubienie"/>
                  </w:rPr>
                  <w:id w:val="1953204366"/>
                  <w:placeholder>
                    <w:docPart w:val="DD2B4965000D4606847BF9DC68AD069E"/>
                  </w:placeholder>
                  <w:showingPlcHdr/>
                  <w:dropDownList>
                    <w:listItem w:value="Wybierz element."/>
                    <w:listItem w:displayText="Lokalna przez obsługę stałą obiektu" w:value="Lokalna przez obsługę stałą obiektu"/>
                    <w:listItem w:displayText="Lokalna przez obsługę mobilną obiektu" w:value="Lokalna przez obsługę mobilną obiektu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2A752C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37975176" w14:textId="30E21202" w:rsidR="00A63AF3" w:rsidRPr="002A752C" w:rsidRDefault="00D23CB3" w:rsidP="00A63AF3">
              <w:pPr>
                <w:spacing w:after="0"/>
                <w:ind w:left="705"/>
                <w:jc w:val="both"/>
                <w:rPr>
                  <w:rStyle w:val="Pogrubienie"/>
                </w:rPr>
              </w:pPr>
              <w:r w:rsidRPr="002A752C"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-1909907246"/>
                  <w:placeholder>
                    <w:docPart w:val="113FE0622B834222B676398A66323986"/>
                  </w:placeholder>
                  <w:showingPlcHdr/>
                  <w:dropDownList>
                    <w:listItem w:value="Wybierz element."/>
                    <w:listItem w:displayText="Lokalna przez obsługę stałą obiektu" w:value="Lokalna przez obsługę stałą obiektu"/>
                    <w:listItem w:displayText="Lokalna przez obsługę mobilną obiektu" w:value="Lokalna przez obsługę mobilną obiektu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2A752C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6BD9A925" w14:textId="1061D23B" w:rsidR="005924F9" w:rsidRPr="002A752C" w:rsidRDefault="005924F9" w:rsidP="00A63AF3">
              <w:pPr>
                <w:spacing w:after="0"/>
                <w:ind w:left="705"/>
                <w:jc w:val="both"/>
                <w:rPr>
                  <w:rStyle w:val="Pogrubienie"/>
                </w:rPr>
              </w:pPr>
            </w:p>
            <w:p w14:paraId="46C3EC32" w14:textId="77777777" w:rsidR="005924F9" w:rsidRPr="002A752C" w:rsidRDefault="005924F9" w:rsidP="005924F9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2A752C">
                <w:rPr>
                  <w:rFonts w:ascii="Arial Narrow" w:hAnsi="Arial Narrow"/>
                  <w:b/>
                  <w:sz w:val="20"/>
                </w:rPr>
                <w:t>- Sterowanie zdalne MWE z systemów OSD:</w:t>
              </w:r>
            </w:p>
            <w:p w14:paraId="686F266E" w14:textId="4E73CD27" w:rsidR="0037511C" w:rsidRPr="0037511C" w:rsidRDefault="0037511C" w:rsidP="0037511C">
              <w:pPr>
                <w:spacing w:after="0"/>
                <w:ind w:firstLine="705"/>
                <w:jc w:val="both"/>
                <w:rPr>
                  <w:b/>
                  <w:bCs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Regulacja mocy generowanej: </w:t>
              </w:r>
              <w:sdt>
                <w:sdtPr>
                  <w:rPr>
                    <w:rStyle w:val="Pogrubienie"/>
                  </w:rPr>
                  <w:id w:val="1090584403"/>
                  <w:placeholder>
                    <w:docPart w:val="4645050D22C241B4B596E4A6B85D8F30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1DBB8A8" w14:textId="7E65CDBA" w:rsidR="005924F9" w:rsidRDefault="005924F9" w:rsidP="005924F9">
              <w:pPr>
                <w:spacing w:after="0"/>
                <w:ind w:left="708"/>
                <w:jc w:val="both"/>
                <w:rPr>
                  <w:rStyle w:val="Pogrubienie"/>
                </w:rPr>
              </w:pPr>
              <w:r w:rsidRPr="002A752C"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203144589"/>
                  <w:placeholder>
                    <w:docPart w:val="A6DA41D63E5641B3B0C32F0B40464C86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2A752C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2292637D" w14:textId="7FC3483E" w:rsidR="0037511C" w:rsidRDefault="0037511C" w:rsidP="005924F9">
              <w:pPr>
                <w:spacing w:after="0"/>
                <w:ind w:left="708"/>
                <w:jc w:val="both"/>
                <w:rPr>
                  <w:rStyle w:val="Pogrubienie"/>
                </w:rPr>
              </w:pPr>
            </w:p>
            <w:p w14:paraId="0285C9A2" w14:textId="77777777" w:rsidR="0037511C" w:rsidRPr="004737EF" w:rsidRDefault="0037511C" w:rsidP="0037511C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4737EF">
                <w:rPr>
                  <w:rFonts w:ascii="Arial Narrow" w:hAnsi="Arial Narrow"/>
                  <w:b/>
                  <w:sz w:val="20"/>
                </w:rPr>
                <w:t>- Zdalne sterowanie P, Q, U, cos(fi) MWE:</w:t>
              </w:r>
            </w:p>
            <w:p w14:paraId="619509E5" w14:textId="04530C88" w:rsidR="0037511C" w:rsidRPr="004737EF" w:rsidRDefault="0037511C" w:rsidP="0037511C">
              <w:pPr>
                <w:spacing w:after="0"/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>Zadawanie P:</w:t>
              </w:r>
              <w:r w:rsidRPr="004737EF">
                <w:rPr>
                  <w:rFonts w:ascii="Arial Narrow" w:hAnsi="Arial Narrow"/>
                  <w:b/>
                  <w:sz w:val="20"/>
                </w:rPr>
                <w:t xml:space="preserve"> </w:t>
              </w:r>
              <w:sdt>
                <w:sdtPr>
                  <w:id w:val="-1817017077"/>
                  <w:placeholder>
                    <w:docPart w:val="7C906687DC074E9198E22BBB15FE0D5D"/>
                  </w:placeholder>
                  <w:showingPlcHdr/>
                  <w:dropDownList>
                    <w:listItem w:value="Wybierz element."/>
                    <w:listItem w:displayText="Jest (przez OSD)" w:value="Jest (przez OSD)"/>
                    <w:listItem w:displayText="Jest (przez obsługę obiektu)" w:value="Jest (przez obsługę obiektu)"/>
                    <w:listItem w:displayText="Jest (przez OSD i obsługę obiektu)" w:value="Jest (przez OSD i obsługę obiektu)"/>
                    <w:listItem w:displayText="Brak" w:value="Brak"/>
                  </w:dropDownList>
                </w:sdtPr>
                <w:sdtContent>
                  <w:r w:rsidR="006A1EB7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2DA96FF4" w14:textId="2E0FCF07" w:rsidR="0037511C" w:rsidRPr="004737EF" w:rsidRDefault="0037511C" w:rsidP="0037511C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                Zadawanie Q:</w:t>
              </w:r>
              <w:r w:rsidRPr="004737EF">
                <w:t xml:space="preserve"> </w:t>
              </w:r>
              <w:sdt>
                <w:sdtPr>
                  <w:id w:val="1543718411"/>
                  <w:placeholder>
                    <w:docPart w:val="C7EBB6674AF94A0B91B815C4777C235A"/>
                  </w:placeholder>
                  <w:showingPlcHdr/>
                  <w:dropDownList>
                    <w:listItem w:value="Wybierz element."/>
                    <w:listItem w:displayText="Jest (przez OSD)" w:value="Jest (przez OSD)"/>
                    <w:listItem w:displayText="Jest (przez obsługę obiektu)" w:value="Jest (przez obsługę obiektu)"/>
                    <w:listItem w:displayText="Jest (przez OSD i obsługę obiektu)" w:value="Jest (przez OSD i obsługę obiektu)"/>
                    <w:listItem w:displayText="Brak" w:value="Brak"/>
                  </w:dropDownList>
                </w:sdtPr>
                <w:sdtContent>
                  <w:r w:rsidR="006A1EB7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5838A6B3" w14:textId="54627DCB" w:rsidR="0037511C" w:rsidRPr="004737EF" w:rsidRDefault="0037511C" w:rsidP="0037511C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                Zadawanie cos(fi): </w:t>
              </w:r>
              <w:sdt>
                <w:sdtPr>
                  <w:id w:val="-734701065"/>
                  <w:placeholder>
                    <w:docPart w:val="C650F0BE4DAB467EBD5AE5F1940BAA6E"/>
                  </w:placeholder>
                  <w:showingPlcHdr/>
                  <w:dropDownList>
                    <w:listItem w:value="Wybierz element."/>
                    <w:listItem w:displayText="Jest (przez OSD)" w:value="Jest (przez OSD)"/>
                    <w:listItem w:displayText="Jest (przez obsługę obiektu)" w:value="Jest (przez obsługę obiektu)"/>
                    <w:listItem w:displayText="Jest (przez OSD i obsługę obiektu)" w:value="Jest (przez OSD i obsługę obiektu)"/>
                    <w:listItem w:displayText="Brak" w:value="Brak"/>
                  </w:dropDownList>
                </w:sdtPr>
                <w:sdtContent>
                  <w:r w:rsidR="006A1EB7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106010AC" w14:textId="5DD2C5FA" w:rsidR="0037511C" w:rsidRPr="004737EF" w:rsidRDefault="0037511C" w:rsidP="0037511C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                Zadawanie </w:t>
              </w:r>
              <w:r w:rsidR="009B4DD9">
                <w:rPr>
                  <w:rFonts w:ascii="Arial Narrow" w:hAnsi="Arial Narrow"/>
                  <w:sz w:val="20"/>
                </w:rPr>
                <w:t>charakterystyki Q(U)</w:t>
              </w:r>
              <w:r w:rsidRPr="004737EF">
                <w:rPr>
                  <w:rFonts w:ascii="Arial Narrow" w:hAnsi="Arial Narrow"/>
                  <w:sz w:val="20"/>
                </w:rPr>
                <w:t xml:space="preserve">: </w:t>
              </w:r>
              <w:sdt>
                <w:sdtPr>
                  <w:id w:val="616719761"/>
                  <w:placeholder>
                    <w:docPart w:val="CFDF393DF9E84CDAB1CA33655E7C6693"/>
                  </w:placeholder>
                  <w:showingPlcHdr/>
                  <w:dropDownList>
                    <w:listItem w:value="Wybierz element."/>
                    <w:listItem w:displayText="Jest (przez OSD)" w:value="Jest (przez OSD)"/>
                    <w:listItem w:displayText="Jest (przez obsługę obiektu)" w:value="Jest (przez obsługę obiektu)"/>
                    <w:listItem w:displayText="Jest (przez OSD i obsługę obiektu)" w:value="Jest (przez OSD i obsługę obiektu)"/>
                    <w:listItem w:displayText="Brak" w:value="Brak"/>
                  </w:dropDownList>
                </w:sdtPr>
                <w:sdtContent>
                  <w:r w:rsidR="00240DFE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506C62B0" w14:textId="77777777" w:rsidR="0037511C" w:rsidRPr="004737EF" w:rsidRDefault="0037511C" w:rsidP="0037511C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068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</w:p>
            <w:p w14:paraId="6912C95C" w14:textId="77777777" w:rsidR="0037511C" w:rsidRPr="004737EF" w:rsidRDefault="0037511C" w:rsidP="0037511C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4737EF">
                <w:rPr>
                  <w:rFonts w:ascii="Arial Narrow" w:hAnsi="Arial Narrow"/>
                  <w:b/>
                  <w:sz w:val="20"/>
                </w:rPr>
                <w:t>- Tryby regulacji MWE:</w:t>
              </w:r>
            </w:p>
            <w:p w14:paraId="10C3BCF2" w14:textId="77777777" w:rsidR="0037511C" w:rsidRPr="004737EF" w:rsidRDefault="0037511C" w:rsidP="0037511C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                Regulacja P=f(f):</w:t>
              </w:r>
              <w:r w:rsidRPr="004737EF">
                <w:t xml:space="preserve"> </w:t>
              </w:r>
              <w:sdt>
                <w:sdtPr>
                  <w:id w:val="1015044625"/>
                  <w:placeholder>
                    <w:docPart w:val="D28C48B483464DD98F1AFCF20B2B1F35"/>
                  </w:placeholder>
                  <w:showingPlcHdr/>
                  <w:dropDownList>
                    <w:listItem w:value="Wybierz element."/>
                    <w:listItem w:displayText="LFSM-O" w:value="LFSM-O"/>
                    <w:listItem w:displayText="LFSM-U" w:value="LFSM-U"/>
                    <w:listItem w:displayText="LFSM-O oraz LFSM-U" w:value="LFSM-O oraz LFSM-U"/>
                    <w:listItem w:displayText="P=f(f)" w:value="P=f(f)"/>
                    <w:listItem w:displayText="Nie dotyczy" w:value="Nie dotyczy"/>
                  </w:dropDownList>
                </w:sdt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0344051" w14:textId="77777777" w:rsidR="0037511C" w:rsidRPr="004737EF" w:rsidRDefault="0037511C" w:rsidP="0037511C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                Regulacja mocy biernej poprzez zadanie Q:</w:t>
              </w:r>
              <w:r w:rsidRPr="004737EF">
                <w:t xml:space="preserve"> </w:t>
              </w:r>
              <w:sdt>
                <w:sdtPr>
                  <w:id w:val="-2007201956"/>
                  <w:placeholder>
                    <w:docPart w:val="2001CD1D5D5F473889A5A1E765A3BD44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  <w:listItem w:displayText="Nie dotyczy" w:value="Nie dotyczy"/>
                  </w:dropDownList>
                </w:sdt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2F944A4E" w14:textId="77777777" w:rsidR="0037511C" w:rsidRPr="004737EF" w:rsidRDefault="0037511C" w:rsidP="0037511C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                Regulacja mocy biernej poprzez zadanie cos(fi):</w:t>
              </w:r>
              <w:r w:rsidRPr="004737EF">
                <w:t xml:space="preserve"> </w:t>
              </w:r>
              <w:sdt>
                <w:sdtPr>
                  <w:id w:val="362792534"/>
                  <w:placeholder>
                    <w:docPart w:val="D83D8CA4F6B64A0682FF814CB5A4D18A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  <w:listItem w:displayText="Nie dotyczy" w:value="Nie dotyczy"/>
                  </w:dropDownList>
                </w:sdt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66F354DF" w14:textId="08665F11" w:rsidR="0037511C" w:rsidRDefault="0037511C" w:rsidP="0037511C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                Regulacja mocy biernej poprzez zadanie </w:t>
              </w:r>
              <w:r w:rsidR="009B4DD9">
                <w:rPr>
                  <w:rFonts w:ascii="Arial Narrow" w:hAnsi="Arial Narrow"/>
                  <w:sz w:val="20"/>
                </w:rPr>
                <w:t>charakterystyki Q(U)</w:t>
              </w:r>
              <w:r w:rsidRPr="004737EF">
                <w:rPr>
                  <w:rFonts w:ascii="Arial Narrow" w:hAnsi="Arial Narrow"/>
                  <w:sz w:val="20"/>
                </w:rPr>
                <w:t>:</w:t>
              </w:r>
              <w:r w:rsidRPr="004737EF">
                <w:t xml:space="preserve"> </w:t>
              </w:r>
              <w:sdt>
                <w:sdtPr>
                  <w:id w:val="32231938"/>
                  <w:placeholder>
                    <w:docPart w:val="A04F7233FB6A469798F57FA6BC1771C8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  <w:listItem w:displayText="Nie dotyczy" w:value="Nie dotyczy"/>
                  </w:dropDownList>
                </w:sdt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200BD43E" w14:textId="77777777" w:rsidR="0037511C" w:rsidRDefault="0037511C" w:rsidP="0037511C">
              <w:pPr>
                <w:spacing w:after="0"/>
                <w:ind w:left="360" w:firstLine="708"/>
                <w:rPr>
                  <w:rFonts w:ascii="Arial Narrow" w:hAnsi="Arial Narrow"/>
                  <w:sz w:val="20"/>
                </w:rPr>
              </w:pPr>
            </w:p>
            <w:p w14:paraId="00DA1137" w14:textId="77777777" w:rsidR="0037511C" w:rsidRPr="00F55873" w:rsidRDefault="0037511C" w:rsidP="0037511C">
              <w:pPr>
                <w:spacing w:after="0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 xml:space="preserve">                Podstawowo załączony tryb regulacji MWE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 w:rsidRPr="007C7FF8">
                <w:t xml:space="preserve"> </w:t>
              </w:r>
              <w:sdt>
                <w:sdtPr>
                  <w:id w:val="1059978135"/>
                  <w:placeholder>
                    <w:docPart w:val="545B03F4F24F442AB19397B4E20E3901"/>
                  </w:placeholder>
                  <w:showingPlcHdr/>
                  <w:dropDownList>
                    <w:listItem w:value="Wybierz element."/>
                    <w:listItem w:displayText="Niezałączony" w:value="Niezałączony"/>
                    <w:listItem w:displayText="Regulacja mocy biernej poprzez zadanie Q" w:value="Regulacja mocy biernej poprzez zadanie Q"/>
                    <w:listItem w:displayText="Regulacja mocy biernej poprzez zadanie cos(fi)" w:value="Regulacja mocy biernej poprzez zadanie cos(fi)"/>
                    <w:listItem w:displayText="Regulacja mocy biernej poprzez zadanie char. Q(U)" w:value="Regulacja mocy biernej poprzez zadanie char. Q(U)"/>
                    <w:listItem w:displayText="Regulacja P=f(f)" w:value="Regulacja P=f(f)"/>
                  </w:dropDownList>
                </w:sdt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8D3116B" w14:textId="77777777" w:rsidR="0037511C" w:rsidRDefault="0037511C" w:rsidP="0037511C">
              <w:pPr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</w:p>
            <w:p w14:paraId="645016AD" w14:textId="77777777" w:rsidR="0037511C" w:rsidRDefault="0037511C" w:rsidP="0037511C">
              <w:pPr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- Max. Zakres P:</w:t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897818265"/>
                  <w:placeholder>
                    <w:docPart w:val="3ADAE124029A470DACC81DD64AFE523B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Pr="002E11C5">
                <w:rPr>
                  <w:rFonts w:ascii="Arial Narrow" w:hAnsi="Arial Narrow"/>
                  <w:sz w:val="20"/>
                </w:rPr>
                <w:t>[</w:t>
              </w:r>
              <w:r>
                <w:rPr>
                  <w:rFonts w:ascii="Arial Narrow" w:hAnsi="Arial Narrow"/>
                  <w:sz w:val="20"/>
                </w:rPr>
                <w:t>MW</w:t>
              </w:r>
              <w:r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6F82EA39" w14:textId="4774D523" w:rsidR="0037511C" w:rsidRDefault="0037511C" w:rsidP="0037511C">
              <w:pPr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- M</w:t>
              </w:r>
              <w:r w:rsidR="009B4DD9">
                <w:rPr>
                  <w:rFonts w:ascii="Arial Narrow" w:hAnsi="Arial Narrow"/>
                  <w:sz w:val="20"/>
                </w:rPr>
                <w:t>in</w:t>
              </w:r>
              <w:r>
                <w:rPr>
                  <w:rFonts w:ascii="Arial Narrow" w:hAnsi="Arial Narrow"/>
                  <w:sz w:val="20"/>
                </w:rPr>
                <w:t>. Zakres P:</w:t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289361813"/>
                  <w:placeholder>
                    <w:docPart w:val="203DCC8ED8094908A76F4EB33E46900C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Pr="002E11C5">
                <w:rPr>
                  <w:rFonts w:ascii="Arial Narrow" w:hAnsi="Arial Narrow"/>
                  <w:sz w:val="20"/>
                </w:rPr>
                <w:t>[</w:t>
              </w:r>
              <w:r>
                <w:rPr>
                  <w:rFonts w:ascii="Arial Narrow" w:hAnsi="Arial Narrow"/>
                  <w:sz w:val="20"/>
                </w:rPr>
                <w:t>MW</w:t>
              </w:r>
              <w:r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0C6084D2" w14:textId="77777777" w:rsidR="0037511C" w:rsidRDefault="0037511C" w:rsidP="0037511C">
              <w:pPr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Max. Zakres Q ind.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>
                <w:t xml:space="preserve"> 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555466669"/>
                  <w:placeholder>
                    <w:docPart w:val="38FEA1DF649347BF8C80CC3D2F023D07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Pr="00CE4DD4">
                <w:rPr>
                  <w:rFonts w:ascii="Arial Narrow" w:hAnsi="Arial Narrow"/>
                  <w:b/>
                  <w:sz w:val="20"/>
                </w:rPr>
                <w:t xml:space="preserve"> </w:t>
              </w:r>
              <w:r w:rsidRPr="002E11C5">
                <w:rPr>
                  <w:rFonts w:ascii="Arial Narrow" w:hAnsi="Arial Narrow"/>
                  <w:sz w:val="20"/>
                </w:rPr>
                <w:t>[</w:t>
              </w:r>
              <w:r>
                <w:rPr>
                  <w:rFonts w:ascii="Arial Narrow" w:hAnsi="Arial Narrow"/>
                  <w:sz w:val="20"/>
                </w:rPr>
                <w:t>Mvar</w:t>
              </w:r>
              <w:r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6DD4265B" w14:textId="77777777" w:rsidR="0037511C" w:rsidRPr="00CE4DD4" w:rsidRDefault="0037511C" w:rsidP="0037511C">
              <w:pPr>
                <w:spacing w:after="0"/>
                <w:ind w:firstLine="705"/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Max. Zakres Q poj.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662318024"/>
                  <w:placeholder>
                    <w:docPart w:val="BCA7FCC4B79742C4B50EF3525F7395A9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>
                <w:rPr>
                  <w:rFonts w:ascii="Arial Narrow" w:hAnsi="Arial Narrow"/>
                  <w:b/>
                  <w:sz w:val="20"/>
                </w:rPr>
                <w:t xml:space="preserve"> </w:t>
              </w:r>
              <w:r w:rsidRPr="002E11C5">
                <w:rPr>
                  <w:rFonts w:ascii="Arial Narrow" w:hAnsi="Arial Narrow"/>
                  <w:sz w:val="20"/>
                </w:rPr>
                <w:t>[</w:t>
              </w:r>
              <w:r>
                <w:rPr>
                  <w:rFonts w:ascii="Arial Narrow" w:hAnsi="Arial Narrow"/>
                  <w:sz w:val="20"/>
                </w:rPr>
                <w:t>Mvar</w:t>
              </w:r>
              <w:r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7ED0687E" w14:textId="77777777" w:rsidR="0037511C" w:rsidRDefault="0037511C" w:rsidP="0037511C">
              <w:pPr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Max. Zakres cos(fi)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>
                <w:t xml:space="preserve"> 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1205561143"/>
                  <w:placeholder>
                    <w:docPart w:val="8847E3ACA5A845F08DD22FA89B016163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</w:p>
            <w:p w14:paraId="01B76086" w14:textId="5AFE3A6A" w:rsidR="0037511C" w:rsidRPr="0037511C" w:rsidRDefault="0037511C" w:rsidP="0037511C">
              <w:pPr>
                <w:spacing w:after="0"/>
                <w:ind w:firstLine="705"/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</w:t>
              </w:r>
              <w:r w:rsidR="009B4DD9">
                <w:rPr>
                  <w:rFonts w:ascii="Arial Narrow" w:hAnsi="Arial Narrow"/>
                  <w:sz w:val="20"/>
                </w:rPr>
                <w:t>in</w:t>
              </w:r>
              <w:r>
                <w:rPr>
                  <w:rFonts w:ascii="Arial Narrow" w:hAnsi="Arial Narrow"/>
                  <w:sz w:val="20"/>
                </w:rPr>
                <w:t>. Zakres cos(fi)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r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927500744"/>
                  <w:placeholder>
                    <w:docPart w:val="B72F99E6D5CA4CF6B7FD7D9D5493B333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</w:p>
            <w:p w14:paraId="13CAEC71" w14:textId="77777777" w:rsidR="005924F9" w:rsidRPr="00A63AF3" w:rsidRDefault="005924F9" w:rsidP="00A63AF3">
              <w:pPr>
                <w:spacing w:after="0"/>
                <w:ind w:left="705"/>
                <w:jc w:val="both"/>
                <w:rPr>
                  <w:rFonts w:ascii="Arial Narrow" w:hAnsi="Arial Narrow"/>
                  <w:sz w:val="20"/>
                </w:rPr>
              </w:pPr>
            </w:p>
            <w:p w14:paraId="74E48EB1" w14:textId="52919F41" w:rsidR="00D81F2F" w:rsidRPr="00D23CB3" w:rsidRDefault="00D23CB3" w:rsidP="00D23CB3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705"/>
              </w:pPr>
              <w:r>
                <w:t xml:space="preserve">Uwagi:                                                                                   </w:t>
              </w:r>
              <w:sdt>
                <w:sdtPr>
                  <w:rPr>
                    <w:b w:val="0"/>
                  </w:rPr>
                  <w:id w:val="1632595086"/>
                  <w:placeholder>
                    <w:docPart w:val="9ED52654EA2A4AE7B3976381133AB342"/>
                  </w:placeholder>
                  <w:showingPlcHdr/>
                  <w15:color w:val="000000"/>
                </w:sdtPr>
                <w:sdtContent>
                  <w:r w:rsidRPr="0027560C">
                    <w:rPr>
                      <w:rFonts w:eastAsiaTheme="minorHAnsi"/>
                      <w:b w:val="0"/>
                      <w:color w:val="808080"/>
                    </w:rPr>
                    <w:t>Kliknij tutaj, aby wprowadzić tekst.</w:t>
                  </w:r>
                </w:sdtContent>
              </w:sdt>
            </w:p>
          </w:sdtContent>
        </w:sdt>
      </w:sdtContent>
    </w:sdt>
    <w:p w14:paraId="2621F54C" w14:textId="67A65BF4" w:rsidR="00D752DC" w:rsidRDefault="00D1644F" w:rsidP="00D752DC">
      <w:pPr>
        <w:pStyle w:val="KR1"/>
        <w:numPr>
          <w:ilvl w:val="0"/>
          <w:numId w:val="5"/>
        </w:numPr>
        <w:spacing w:after="240" w:line="276" w:lineRule="auto"/>
      </w:pPr>
      <w:r>
        <w:t xml:space="preserve"> </w:t>
      </w:r>
      <w:r w:rsidR="00D752DC">
        <w:t>Obieg informacji ruchowych Dyspozytor – Służby Ruchowe Użytkownika Systemu.</w:t>
      </w:r>
    </w:p>
    <w:p w14:paraId="1ED4F84E" w14:textId="224B8939" w:rsidR="00D752DC" w:rsidRDefault="00D752DC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celu zapewnienia wymaganych informacji koniecznych dla właściwego planowania, przygotowania układu sieciowego i koordynacji pracy systemu elektroenergetycznego Służby Ruchowe Użytkownika Systemu zobowiązane są do:</w:t>
      </w:r>
    </w:p>
    <w:p w14:paraId="46DC1098" w14:textId="0619CF5B" w:rsidR="00D752DC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Każdorazowego uzyskania zgody Dyspozytora OSD na planowe i nieplanowe uruchomienie oraz odstawienie modułu wytwarzania energii,</w:t>
      </w:r>
    </w:p>
    <w:p w14:paraId="2734966D" w14:textId="04496B46" w:rsidR="00D752DC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Każdorazowego poinformowania Dyspozytora OSD o awaryjnym odstawieniu modułu wytwarzania energii,</w:t>
      </w:r>
    </w:p>
    <w:p w14:paraId="0FA51F45" w14:textId="178F36F4" w:rsidR="00D752DC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Informowania na bieżąco o czasie synchronizacji oraz o czasie osiągnięcia zaplanowanych zdolności wytwórczych modułu wytwarzania energii.</w:t>
      </w:r>
    </w:p>
    <w:p w14:paraId="28E1D20E" w14:textId="77777777" w:rsidR="000C4922" w:rsidRDefault="00D752DC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 powyższego obowiązku zwolnieni są Użytkownicy Systemu posiadający status OSD w zakresie </w:t>
      </w:r>
      <w:r w:rsidR="000C4922">
        <w:rPr>
          <w:rFonts w:ascii="Arial Narrow" w:hAnsi="Arial Narrow"/>
          <w:sz w:val="20"/>
        </w:rPr>
        <w:t>modułów wytwarzania energii typu B i C oraz Użytkownicy Systemu w zakresie jednostek wytwórczych typu D przyłączonych do ich wewnętrznej sieci na napięciu SN.</w:t>
      </w:r>
    </w:p>
    <w:p w14:paraId="2635A988" w14:textId="77777777" w:rsidR="000C4922" w:rsidRDefault="000C4922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</w:p>
    <w:p w14:paraId="7495011E" w14:textId="60BD1FFF" w:rsidR="005735CD" w:rsidRDefault="000C4922" w:rsidP="00EA3972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przypadki utraty zdalnej transmisji danych pomiarowej i braku wymaganych danych w systemach OSD, na żądanie Dyspozytora OSD, Służby Ruchowe Użytkownika Systemu zobowiązane są  do czasu odwołania, do telefonicznego przekazania wartości brutto wytworzonej mocy czynnej i biernej (codziennie o godzinie 5:00, 8:00, 10:00, 12:00, 14:00, 16:00, 18:00, 20:00, 22:00, 24:00).</w:t>
      </w:r>
    </w:p>
    <w:p w14:paraId="6654A454" w14:textId="77777777" w:rsidR="000C4922" w:rsidRDefault="000C4922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</w:p>
    <w:p w14:paraId="6C3BF4A0" w14:textId="5D241DDD" w:rsidR="00D752DC" w:rsidRPr="000C4922" w:rsidRDefault="000C4922" w:rsidP="000C492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b/>
          <w:sz w:val="20"/>
        </w:rPr>
      </w:pPr>
      <w:r w:rsidRPr="000C4922">
        <w:rPr>
          <w:rFonts w:ascii="Arial Narrow" w:hAnsi="Arial Narrow"/>
          <w:b/>
          <w:sz w:val="20"/>
        </w:rPr>
        <w:t>Wymiana danych planistycznych.</w:t>
      </w:r>
      <w:r w:rsidR="00D752DC" w:rsidRPr="000C4922">
        <w:rPr>
          <w:rFonts w:ascii="Arial Narrow" w:hAnsi="Arial Narrow"/>
          <w:b/>
          <w:sz w:val="20"/>
        </w:rPr>
        <w:t xml:space="preserve"> </w:t>
      </w:r>
    </w:p>
    <w:p w14:paraId="54251F67" w14:textId="72C393A7" w:rsidR="00D1644F" w:rsidRDefault="000C4922" w:rsidP="00D1644F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 klientów posiadających przyłączone do sieci moduły wytwarzania energii elektrycznej (MWE) o mocy 200 kW i powyżej nałożony został obowiązek uczestnictwa w procesie wymiany danych planistycznych (planowania produkcji energii elektrycznej i określenia dyspozycyjności dla źródeł wytwórczych).</w:t>
      </w:r>
    </w:p>
    <w:p w14:paraId="540470DE" w14:textId="57DE493E" w:rsidR="000C4922" w:rsidRDefault="000C4922" w:rsidP="00D1644F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Obowiązek ten został określony w Rozporządzeniu Komisji (UE) 2017/1485 z dnia 2 sierpnia 2017 r. ustana</w:t>
      </w:r>
      <w:r w:rsidR="00961889">
        <w:rPr>
          <w:rFonts w:ascii="Arial Narrow" w:hAnsi="Arial Narrow"/>
          <w:sz w:val="20"/>
        </w:rPr>
        <w:t>wiającym wytyczne pracy systemu przesyłowego energii elektrycznej oraz dokumencie „</w:t>
      </w:r>
      <w:r w:rsidR="003E2DB5">
        <w:rPr>
          <w:rFonts w:ascii="Arial Narrow" w:hAnsi="Arial Narrow"/>
          <w:sz w:val="20"/>
        </w:rPr>
        <w:t>Zakres wymienianych danych dla potrzeb planowania pracy i prowadzenia ruchu KSE”, który został zatwierdzony decyzją Prezesa Urzędu Regulacji Energetyki (URE) w dniu 19 lutego 2021 r.</w:t>
      </w:r>
    </w:p>
    <w:p w14:paraId="02AC0021" w14:textId="3E893C13" w:rsidR="0029575C" w:rsidRDefault="003E2DB5" w:rsidP="004B48AF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TAURON Dystrybucja S.A. uruchomił dla swoich Klientów, zobowiązanych do uczestnictwa w procesie wymiany danych planistycznych, dedykowany do tego celu system informatyczny – Platformę PGB, do której dostęp można uzyskać pod adresem email: </w:t>
      </w:r>
      <w:hyperlink r:id="rId8" w:history="1">
        <w:r w:rsidRPr="004B6E61">
          <w:rPr>
            <w:rStyle w:val="Hipercze"/>
            <w:rFonts w:ascii="Arial Narrow" w:hAnsi="Arial Narrow"/>
            <w:sz w:val="20"/>
          </w:rPr>
          <w:t>td.pgbsogl@tauron-dystrybucja.pl</w:t>
        </w:r>
      </w:hyperlink>
      <w:r>
        <w:rPr>
          <w:rFonts w:ascii="Arial Narrow" w:hAnsi="Arial Narrow"/>
          <w:sz w:val="20"/>
        </w:rPr>
        <w:t>.</w:t>
      </w:r>
    </w:p>
    <w:p w14:paraId="4538D780" w14:textId="44151905" w:rsidR="002171AB" w:rsidRDefault="002171AB" w:rsidP="006B0C4A">
      <w:pPr>
        <w:spacing w:before="240" w:line="276" w:lineRule="auto"/>
        <w:jc w:val="both"/>
        <w:rPr>
          <w:rFonts w:ascii="Arial Narrow" w:hAnsi="Arial Narrow"/>
          <w:sz w:val="20"/>
        </w:rPr>
      </w:pPr>
    </w:p>
    <w:p w14:paraId="72787C6F" w14:textId="7E83447B" w:rsidR="00CE6401" w:rsidRPr="00CE6401" w:rsidRDefault="00CE6401" w:rsidP="00CE6401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 Narrow" w:hAnsi="Arial Narrow"/>
          <w:b/>
          <w:sz w:val="20"/>
        </w:rPr>
      </w:pPr>
      <w:r w:rsidRPr="00CE6401">
        <w:rPr>
          <w:rFonts w:ascii="Arial Narrow" w:hAnsi="Arial Narrow"/>
          <w:b/>
          <w:sz w:val="20"/>
        </w:rPr>
        <w:t>Wykonywanie czynności łączeniowych przez OSD</w:t>
      </w:r>
    </w:p>
    <w:bookmarkEnd w:id="5"/>
    <w:p w14:paraId="587E5D67" w14:textId="77777777" w:rsidR="0078035A" w:rsidRPr="004737EF" w:rsidRDefault="0078035A" w:rsidP="0078035A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 w:rsidRPr="004737EF">
        <w:rPr>
          <w:rFonts w:ascii="Arial Narrow" w:hAnsi="Arial Narrow"/>
          <w:sz w:val="20"/>
        </w:rPr>
        <w:t xml:space="preserve">W uzasadnionych przypadkach dopuszcza się wykonywania przez OSD </w:t>
      </w:r>
      <w:r w:rsidRPr="004737EF">
        <w:rPr>
          <w:rFonts w:ascii="Arial Narrow" w:hAnsi="Arial Narrow"/>
          <w:color w:val="000000" w:themeColor="text1"/>
          <w:sz w:val="20"/>
          <w:szCs w:val="20"/>
        </w:rPr>
        <w:t xml:space="preserve">zmiany trybów pracy MWE i regulacji mocy czynnej i biernej w zakresie: </w:t>
      </w:r>
    </w:p>
    <w:p w14:paraId="02D21209" w14:textId="77777777" w:rsidR="0078035A" w:rsidRPr="004737EF" w:rsidRDefault="0078035A" w:rsidP="0078035A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4737EF">
        <w:rPr>
          <w:rFonts w:ascii="Arial Narrow" w:hAnsi="Arial Narrow"/>
          <w:color w:val="000000" w:themeColor="text1"/>
          <w:sz w:val="20"/>
          <w:szCs w:val="20"/>
        </w:rPr>
        <w:t xml:space="preserve">zadawania maksymalnego, dopuszczalnego obciążenia mocą czynną (zmiany mocy czynnej), </w:t>
      </w:r>
    </w:p>
    <w:p w14:paraId="500AA009" w14:textId="100D0678" w:rsidR="0078035A" w:rsidRPr="004737EF" w:rsidRDefault="0078035A" w:rsidP="0078035A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4737EF">
        <w:rPr>
          <w:rFonts w:ascii="Arial Narrow" w:hAnsi="Arial Narrow"/>
          <w:color w:val="000000" w:themeColor="text1"/>
          <w:sz w:val="20"/>
          <w:szCs w:val="20"/>
        </w:rPr>
        <w:t xml:space="preserve">zmiany mocy biernej (w pełnym zakresie dopuszczalnych obciążeń mocą bierną </w:t>
      </w:r>
      <w:r>
        <w:rPr>
          <w:rFonts w:ascii="Arial Narrow" w:hAnsi="Arial Narrow"/>
          <w:color w:val="000000" w:themeColor="text1"/>
          <w:sz w:val="20"/>
          <w:szCs w:val="20"/>
        </w:rPr>
        <w:t>generatora</w:t>
      </w:r>
      <w:r w:rsidRPr="004737EF">
        <w:rPr>
          <w:rFonts w:ascii="Arial Narrow" w:hAnsi="Arial Narrow"/>
          <w:color w:val="000000" w:themeColor="text1"/>
          <w:sz w:val="20"/>
          <w:szCs w:val="20"/>
        </w:rPr>
        <w:t xml:space="preserve">), </w:t>
      </w:r>
    </w:p>
    <w:p w14:paraId="42AA5F06" w14:textId="4DBAA242" w:rsidR="0078035A" w:rsidRPr="004737EF" w:rsidRDefault="0078035A" w:rsidP="0078035A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4737EF">
        <w:rPr>
          <w:rFonts w:ascii="Arial Narrow" w:hAnsi="Arial Narrow"/>
          <w:color w:val="000000" w:themeColor="text1"/>
          <w:sz w:val="20"/>
          <w:szCs w:val="20"/>
        </w:rPr>
        <w:t xml:space="preserve">wyłączenia całkowitego </w:t>
      </w:r>
      <w:r>
        <w:rPr>
          <w:rFonts w:ascii="Arial Narrow" w:hAnsi="Arial Narrow"/>
          <w:color w:val="000000" w:themeColor="text1"/>
          <w:sz w:val="20"/>
          <w:szCs w:val="20"/>
        </w:rPr>
        <w:t>generatora</w:t>
      </w:r>
      <w:r w:rsidRPr="004737EF">
        <w:rPr>
          <w:rFonts w:ascii="Arial Narrow" w:hAnsi="Arial Narrow"/>
          <w:color w:val="000000" w:themeColor="text1"/>
          <w:sz w:val="20"/>
          <w:szCs w:val="20"/>
        </w:rPr>
        <w:t xml:space="preserve"> (wyłączenie wyłącznika w torze wyprowadzenia mocy </w:t>
      </w:r>
      <w:r>
        <w:rPr>
          <w:rFonts w:ascii="Arial Narrow" w:hAnsi="Arial Narrow"/>
          <w:color w:val="000000" w:themeColor="text1"/>
          <w:sz w:val="20"/>
          <w:szCs w:val="20"/>
        </w:rPr>
        <w:t>generatora</w:t>
      </w:r>
      <w:r w:rsidRPr="004737EF">
        <w:rPr>
          <w:rFonts w:ascii="Arial Narrow" w:hAnsi="Arial Narrow"/>
          <w:color w:val="000000" w:themeColor="text1"/>
          <w:sz w:val="20"/>
          <w:szCs w:val="20"/>
        </w:rPr>
        <w:t xml:space="preserve">, niezależnie od własności tego wyłącznika), </w:t>
      </w:r>
    </w:p>
    <w:p w14:paraId="1D0C4D49" w14:textId="77777777" w:rsidR="0078035A" w:rsidRPr="004737EF" w:rsidRDefault="0078035A" w:rsidP="0078035A">
      <w:pPr>
        <w:pStyle w:val="Default"/>
        <w:ind w:left="36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BFDB6C4" w14:textId="77777777" w:rsidR="0078035A" w:rsidRPr="004737EF" w:rsidRDefault="0078035A" w:rsidP="0078035A">
      <w:pPr>
        <w:pStyle w:val="Default"/>
        <w:ind w:left="36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4737EF">
        <w:rPr>
          <w:rFonts w:ascii="Arial Narrow" w:hAnsi="Arial Narrow"/>
          <w:color w:val="000000" w:themeColor="text1"/>
          <w:sz w:val="20"/>
          <w:szCs w:val="20"/>
        </w:rPr>
        <w:t>będą realizowane przez OSD poprzez zdalnie sterowanie z wykorzystaniem systemu SCADA.</w:t>
      </w:r>
    </w:p>
    <w:p w14:paraId="4F5987D2" w14:textId="77777777" w:rsidR="0078035A" w:rsidRPr="004737EF" w:rsidRDefault="0078035A" w:rsidP="0078035A">
      <w:pPr>
        <w:pStyle w:val="Default"/>
        <w:ind w:left="72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8BC5EA1" w14:textId="77777777" w:rsidR="0078035A" w:rsidRPr="00485F90" w:rsidRDefault="0078035A" w:rsidP="0078035A">
      <w:pPr>
        <w:pStyle w:val="Default"/>
        <w:ind w:left="360"/>
        <w:jc w:val="both"/>
        <w:rPr>
          <w:color w:val="000000" w:themeColor="text1"/>
          <w:sz w:val="20"/>
          <w:szCs w:val="20"/>
        </w:rPr>
      </w:pPr>
      <w:r w:rsidRPr="004737EF">
        <w:rPr>
          <w:rFonts w:ascii="Arial Narrow" w:hAnsi="Arial Narrow"/>
          <w:color w:val="000000" w:themeColor="text1"/>
          <w:sz w:val="20"/>
          <w:szCs w:val="20"/>
        </w:rPr>
        <w:t>W przypadku niedostępności systemu zdalnego sterowania, polecenia dotyczące zmiany trybów pracy MWE i regulacji mocy czynnej i biernej będą przekazywane telefonicznie Służbom Ruchowym Użytkownika Systemu.</w:t>
      </w:r>
    </w:p>
    <w:p w14:paraId="13AB541F" w14:textId="1774C55A" w:rsidR="002E11C5" w:rsidRDefault="002E11C5" w:rsidP="002171AB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</w:p>
    <w:sectPr w:rsidR="002E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3504" w14:textId="77777777" w:rsidR="008034C9" w:rsidRDefault="008034C9" w:rsidP="00EB12B9">
      <w:pPr>
        <w:spacing w:after="0" w:line="240" w:lineRule="auto"/>
      </w:pPr>
      <w:r>
        <w:separator/>
      </w:r>
    </w:p>
  </w:endnote>
  <w:endnote w:type="continuationSeparator" w:id="0">
    <w:p w14:paraId="3BBB9C6A" w14:textId="77777777" w:rsidR="008034C9" w:rsidRDefault="008034C9" w:rsidP="00EB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89EF" w14:textId="77777777" w:rsidR="008034C9" w:rsidRDefault="008034C9" w:rsidP="00EB12B9">
      <w:pPr>
        <w:spacing w:after="0" w:line="240" w:lineRule="auto"/>
      </w:pPr>
      <w:r>
        <w:separator/>
      </w:r>
    </w:p>
  </w:footnote>
  <w:footnote w:type="continuationSeparator" w:id="0">
    <w:p w14:paraId="63AC75F7" w14:textId="77777777" w:rsidR="008034C9" w:rsidRDefault="008034C9" w:rsidP="00EB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788E"/>
    <w:multiLevelType w:val="hybridMultilevel"/>
    <w:tmpl w:val="3EEEB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61C0"/>
    <w:multiLevelType w:val="hybridMultilevel"/>
    <w:tmpl w:val="8E66660C"/>
    <w:lvl w:ilvl="0" w:tplc="CE088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D304D2"/>
    <w:multiLevelType w:val="hybridMultilevel"/>
    <w:tmpl w:val="F2C65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F056A"/>
    <w:multiLevelType w:val="hybridMultilevel"/>
    <w:tmpl w:val="B0DC94CE"/>
    <w:lvl w:ilvl="0" w:tplc="7D5CB02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983746"/>
    <w:multiLevelType w:val="multilevel"/>
    <w:tmpl w:val="489E6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b/>
      </w:rPr>
    </w:lvl>
  </w:abstractNum>
  <w:abstractNum w:abstractNumId="5" w15:restartNumberingAfterBreak="0">
    <w:nsid w:val="5F173C6B"/>
    <w:multiLevelType w:val="multilevel"/>
    <w:tmpl w:val="256C1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8" w:hanging="1440"/>
      </w:pPr>
      <w:rPr>
        <w:rFonts w:hint="default"/>
      </w:rPr>
    </w:lvl>
  </w:abstractNum>
  <w:abstractNum w:abstractNumId="6" w15:restartNumberingAfterBreak="0">
    <w:nsid w:val="706D4E72"/>
    <w:multiLevelType w:val="multilevel"/>
    <w:tmpl w:val="57585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R111"/>
      <w:lvlText w:val="%1.%2."/>
      <w:lvlJc w:val="left"/>
      <w:pPr>
        <w:ind w:left="158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1440"/>
      </w:pPr>
      <w:rPr>
        <w:rFonts w:hint="default"/>
      </w:rPr>
    </w:lvl>
  </w:abstractNum>
  <w:abstractNum w:abstractNumId="7" w15:restartNumberingAfterBreak="0">
    <w:nsid w:val="7F861462"/>
    <w:multiLevelType w:val="multilevel"/>
    <w:tmpl w:val="F06011CA"/>
    <w:lvl w:ilvl="0">
      <w:start w:val="1"/>
      <w:numFmt w:val="decimal"/>
      <w:pStyle w:val="KR1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>
      <w:start w:val="1"/>
      <w:numFmt w:val="decimal"/>
      <w:pStyle w:val="Nagwek2"/>
      <w:lvlText w:val="%2."/>
      <w:lvlJc w:val="left"/>
      <w:pPr>
        <w:ind w:left="1142" w:hanging="432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00406431">
    <w:abstractNumId w:val="7"/>
  </w:num>
  <w:num w:numId="2" w16cid:durableId="692464275">
    <w:abstractNumId w:val="6"/>
  </w:num>
  <w:num w:numId="3" w16cid:durableId="1319457555">
    <w:abstractNumId w:val="5"/>
  </w:num>
  <w:num w:numId="4" w16cid:durableId="700591237">
    <w:abstractNumId w:val="3"/>
  </w:num>
  <w:num w:numId="5" w16cid:durableId="1177693640">
    <w:abstractNumId w:val="4"/>
  </w:num>
  <w:num w:numId="6" w16cid:durableId="1357192277">
    <w:abstractNumId w:val="2"/>
  </w:num>
  <w:num w:numId="7" w16cid:durableId="1019703729">
    <w:abstractNumId w:val="1"/>
  </w:num>
  <w:num w:numId="8" w16cid:durableId="37296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aj9JrfAGTo9uq27uQigc8876uBu5Dqj6h5f5mIFUADgBGKtB3J7djHMGm7qwziJ2J1db+Yq3F2PSyiIQ2qlBqA==" w:salt="bA4N2RgbLlZEhWb/tfn+5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B9"/>
    <w:rsid w:val="00042CFF"/>
    <w:rsid w:val="0005081A"/>
    <w:rsid w:val="00057816"/>
    <w:rsid w:val="00072D78"/>
    <w:rsid w:val="000A1DCE"/>
    <w:rsid w:val="000C15A2"/>
    <w:rsid w:val="000C4922"/>
    <w:rsid w:val="000E2147"/>
    <w:rsid w:val="001078AE"/>
    <w:rsid w:val="00142F70"/>
    <w:rsid w:val="00162135"/>
    <w:rsid w:val="001C41AF"/>
    <w:rsid w:val="001C4FAD"/>
    <w:rsid w:val="002045DD"/>
    <w:rsid w:val="002171AB"/>
    <w:rsid w:val="00240DFE"/>
    <w:rsid w:val="0027560C"/>
    <w:rsid w:val="00281A40"/>
    <w:rsid w:val="0029575C"/>
    <w:rsid w:val="002A752C"/>
    <w:rsid w:val="002E11C5"/>
    <w:rsid w:val="0037511C"/>
    <w:rsid w:val="00375321"/>
    <w:rsid w:val="00386541"/>
    <w:rsid w:val="003A42D9"/>
    <w:rsid w:val="003D4CD6"/>
    <w:rsid w:val="003E2DB5"/>
    <w:rsid w:val="003E3257"/>
    <w:rsid w:val="003E75D5"/>
    <w:rsid w:val="00497FE8"/>
    <w:rsid w:val="004B1475"/>
    <w:rsid w:val="004B48AF"/>
    <w:rsid w:val="004D6716"/>
    <w:rsid w:val="004E2F72"/>
    <w:rsid w:val="004E40AD"/>
    <w:rsid w:val="00515F49"/>
    <w:rsid w:val="005347E7"/>
    <w:rsid w:val="00535C41"/>
    <w:rsid w:val="00565348"/>
    <w:rsid w:val="005735CD"/>
    <w:rsid w:val="00584817"/>
    <w:rsid w:val="005917CE"/>
    <w:rsid w:val="005924F9"/>
    <w:rsid w:val="005A149F"/>
    <w:rsid w:val="006A1EB7"/>
    <w:rsid w:val="006B0C4A"/>
    <w:rsid w:val="006D2B24"/>
    <w:rsid w:val="006D5AB2"/>
    <w:rsid w:val="006F320F"/>
    <w:rsid w:val="00732266"/>
    <w:rsid w:val="007323EC"/>
    <w:rsid w:val="0078035A"/>
    <w:rsid w:val="007821E0"/>
    <w:rsid w:val="007A5902"/>
    <w:rsid w:val="007B0EBF"/>
    <w:rsid w:val="007B55A4"/>
    <w:rsid w:val="007C7FF8"/>
    <w:rsid w:val="008034C9"/>
    <w:rsid w:val="00855E56"/>
    <w:rsid w:val="008724AF"/>
    <w:rsid w:val="00893392"/>
    <w:rsid w:val="00944114"/>
    <w:rsid w:val="00961889"/>
    <w:rsid w:val="009718E0"/>
    <w:rsid w:val="009B11FC"/>
    <w:rsid w:val="009B4DD9"/>
    <w:rsid w:val="009C1D94"/>
    <w:rsid w:val="009D1DA5"/>
    <w:rsid w:val="00A4472E"/>
    <w:rsid w:val="00A63AF3"/>
    <w:rsid w:val="00A80B0E"/>
    <w:rsid w:val="00A84499"/>
    <w:rsid w:val="00AC1669"/>
    <w:rsid w:val="00AD1D00"/>
    <w:rsid w:val="00AD3383"/>
    <w:rsid w:val="00AF4071"/>
    <w:rsid w:val="00B726C8"/>
    <w:rsid w:val="00BB46C2"/>
    <w:rsid w:val="00BF5753"/>
    <w:rsid w:val="00C27CBC"/>
    <w:rsid w:val="00C47CF1"/>
    <w:rsid w:val="00C6033F"/>
    <w:rsid w:val="00C93E8B"/>
    <w:rsid w:val="00CA30D3"/>
    <w:rsid w:val="00CE3893"/>
    <w:rsid w:val="00CE6401"/>
    <w:rsid w:val="00CF79DC"/>
    <w:rsid w:val="00D1644F"/>
    <w:rsid w:val="00D23CB3"/>
    <w:rsid w:val="00D752DC"/>
    <w:rsid w:val="00D75A7A"/>
    <w:rsid w:val="00D76B9F"/>
    <w:rsid w:val="00D81F2F"/>
    <w:rsid w:val="00D8298E"/>
    <w:rsid w:val="00D848F0"/>
    <w:rsid w:val="00DA658A"/>
    <w:rsid w:val="00DD50D6"/>
    <w:rsid w:val="00DE001A"/>
    <w:rsid w:val="00E2777B"/>
    <w:rsid w:val="00E3752F"/>
    <w:rsid w:val="00E501D9"/>
    <w:rsid w:val="00E743BA"/>
    <w:rsid w:val="00EA3972"/>
    <w:rsid w:val="00EB12B9"/>
    <w:rsid w:val="00EB4845"/>
    <w:rsid w:val="00EB4A31"/>
    <w:rsid w:val="00F418AD"/>
    <w:rsid w:val="00F5587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0DF46"/>
  <w15:chartTrackingRefBased/>
  <w15:docId w15:val="{A3123C28-7668-4056-9439-5E7CC151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1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rsid w:val="002E11C5"/>
    <w:pPr>
      <w:numPr>
        <w:ilvl w:val="1"/>
        <w:numId w:val="1"/>
      </w:numPr>
      <w:suppressAutoHyphens/>
      <w:autoSpaceDN w:val="0"/>
      <w:spacing w:after="120" w:line="240" w:lineRule="auto"/>
      <w:textAlignment w:val="baseline"/>
      <w:outlineLvl w:val="1"/>
    </w:pPr>
    <w:rPr>
      <w:rFonts w:ascii="Arial Narrow" w:eastAsia="Times New Roman" w:hAnsi="Arial Narrow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rsid w:val="002E11C5"/>
    <w:pPr>
      <w:suppressAutoHyphens/>
      <w:autoSpaceDN w:val="0"/>
      <w:spacing w:after="0" w:line="240" w:lineRule="auto"/>
      <w:ind w:left="454" w:right="170"/>
      <w:jc w:val="center"/>
      <w:textAlignment w:val="baseline"/>
    </w:pPr>
    <w:rPr>
      <w:rFonts w:ascii="Arial Narrow" w:eastAsia="Times New Roman" w:hAnsi="Arial Narrow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11C5"/>
    <w:rPr>
      <w:rFonts w:ascii="Arial Narrow" w:eastAsia="Times New Roman" w:hAnsi="Arial Narrow" w:cs="Times New Roman"/>
      <w:sz w:val="20"/>
      <w:szCs w:val="20"/>
      <w:u w:val="single"/>
      <w:lang w:eastAsia="pl-PL"/>
    </w:rPr>
  </w:style>
  <w:style w:type="paragraph" w:customStyle="1" w:styleId="KR111">
    <w:name w:val="KR_1_1_1"/>
    <w:basedOn w:val="Nagwek1"/>
    <w:qFormat/>
    <w:rsid w:val="002E11C5"/>
    <w:pPr>
      <w:keepNext w:val="0"/>
      <w:keepLines w:val="0"/>
      <w:numPr>
        <w:ilvl w:val="1"/>
        <w:numId w:val="2"/>
      </w:numPr>
      <w:tabs>
        <w:tab w:val="left" w:pos="-1416"/>
        <w:tab w:val="left" w:pos="-1132"/>
        <w:tab w:val="num" w:pos="360"/>
      </w:tabs>
      <w:suppressAutoHyphens/>
      <w:autoSpaceDN w:val="0"/>
      <w:spacing w:before="120" w:line="240" w:lineRule="auto"/>
      <w:ind w:left="0" w:firstLine="0"/>
      <w:textAlignment w:val="baseline"/>
    </w:pPr>
    <w:rPr>
      <w:rFonts w:ascii="Arial Narrow" w:eastAsia="Times New Roman" w:hAnsi="Arial Narrow" w:cs="Times New Roman"/>
      <w:color w:val="auto"/>
      <w:sz w:val="20"/>
      <w:szCs w:val="20"/>
      <w:lang w:eastAsia="pl-PL"/>
    </w:rPr>
  </w:style>
  <w:style w:type="paragraph" w:customStyle="1" w:styleId="KR1">
    <w:name w:val="KR_1"/>
    <w:basedOn w:val="Nagwek1"/>
    <w:qFormat/>
    <w:rsid w:val="002E11C5"/>
    <w:pPr>
      <w:keepNext w:val="0"/>
      <w:keepLines w:val="0"/>
      <w:numPr>
        <w:numId w:val="1"/>
      </w:numPr>
      <w:tabs>
        <w:tab w:val="left" w:pos="-1416"/>
        <w:tab w:val="left" w:pos="-1132"/>
      </w:tabs>
      <w:suppressAutoHyphens/>
      <w:autoSpaceDN w:val="0"/>
      <w:spacing w:line="240" w:lineRule="auto"/>
      <w:textAlignment w:val="baseline"/>
    </w:pPr>
    <w:rPr>
      <w:rFonts w:ascii="Arial Narrow" w:eastAsia="Times New Roman" w:hAnsi="Arial Narrow" w:cs="Times New Roman"/>
      <w:b/>
      <w:color w:val="auto"/>
      <w:sz w:val="20"/>
      <w:szCs w:val="20"/>
      <w:lang w:eastAsia="pl-PL"/>
    </w:rPr>
  </w:style>
  <w:style w:type="character" w:customStyle="1" w:styleId="Styl2">
    <w:name w:val="Styl2"/>
    <w:basedOn w:val="Domylnaczcionkaakapitu"/>
    <w:uiPriority w:val="1"/>
    <w:rsid w:val="002E11C5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E11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1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1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1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1C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E11C5"/>
    <w:rPr>
      <w:color w:val="808080"/>
    </w:rPr>
  </w:style>
  <w:style w:type="paragraph" w:styleId="Akapitzlist">
    <w:name w:val="List Paragraph"/>
    <w:basedOn w:val="Normalny"/>
    <w:uiPriority w:val="34"/>
    <w:qFormat/>
    <w:rsid w:val="002E1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D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23CB3"/>
    <w:rPr>
      <w:b/>
      <w:bCs/>
    </w:rPr>
  </w:style>
  <w:style w:type="character" w:customStyle="1" w:styleId="Styl1">
    <w:name w:val="Styl1"/>
    <w:basedOn w:val="Domylnaczcionkaakapitu"/>
    <w:uiPriority w:val="1"/>
    <w:rsid w:val="00D848F0"/>
    <w:rPr>
      <w:b/>
    </w:rPr>
  </w:style>
  <w:style w:type="paragraph" w:customStyle="1" w:styleId="Default">
    <w:name w:val="Default"/>
    <w:basedOn w:val="Normalny"/>
    <w:rsid w:val="002171A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.pgbsogl@tauron-dystrybuc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761D8-399F-4950-8C76-4F47A30536A4}"/>
      </w:docPartPr>
      <w:docPartBody>
        <w:p w:rsidR="00F0220D" w:rsidRDefault="00634C8D">
          <w:r w:rsidRPr="004B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FDCFEDB43724B4D805B602E6C08F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25850-4395-4E39-BEFB-75DC6BE8A1A0}"/>
      </w:docPartPr>
      <w:docPartBody>
        <w:p w:rsidR="00F0220D" w:rsidRDefault="00634C8D" w:rsidP="00634C8D">
          <w:pPr>
            <w:pStyle w:val="DFDCFEDB43724B4D805B602E6C08F6F01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E320B78CF6BE449D82FFF0A986A6F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9E225-96D8-410B-BE2A-799421817DEC}"/>
      </w:docPartPr>
      <w:docPartBody>
        <w:p w:rsidR="00F0220D" w:rsidRDefault="00634C8D" w:rsidP="00634C8D">
          <w:pPr>
            <w:pStyle w:val="E320B78CF6BE449D82FFF0A986A6FE17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DC5D81CD646E4608BF5BD995D8AC9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CA14B-74DF-4C63-A166-A3E57C02ADE5}"/>
      </w:docPartPr>
      <w:docPartBody>
        <w:p w:rsidR="00C15D27" w:rsidRDefault="00F0220D" w:rsidP="00F0220D">
          <w:pPr>
            <w:pStyle w:val="DC5D81CD646E4608BF5BD995D8AC989B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1E5E35B2824E2BB82761321DBBC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EFF77D-AB6B-467E-B3E6-666F6A11BC11}"/>
      </w:docPartPr>
      <w:docPartBody>
        <w:p w:rsidR="00C15D27" w:rsidRDefault="00F0220D" w:rsidP="00F0220D">
          <w:pPr>
            <w:pStyle w:val="3D1E5E35B2824E2BB82761321DBBC660"/>
          </w:pPr>
          <w:r w:rsidRPr="003809BB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D5DDF366B6D1455B8BC3940142314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067895-115B-4AA1-908D-3206AB4B9EBC}"/>
      </w:docPartPr>
      <w:docPartBody>
        <w:p w:rsidR="00C15D27" w:rsidRDefault="00F0220D" w:rsidP="00F0220D">
          <w:pPr>
            <w:pStyle w:val="D5DDF366B6D1455B8BC3940142314AEA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EBFAD76FAE47F2A9D26D67A28AD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814565-35C0-4585-97E9-C7ED7048B719}"/>
      </w:docPartPr>
      <w:docPartBody>
        <w:p w:rsidR="00C15D27" w:rsidRDefault="00F0220D" w:rsidP="00F0220D">
          <w:pPr>
            <w:pStyle w:val="06EBFAD76FAE47F2A9D26D67A28AD633"/>
          </w:pPr>
          <w:r w:rsidRPr="003809BB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351D25093FFB4889A4B15EA25382B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FE4039-F3DD-4DC7-9858-FBB1B623ED8E}"/>
      </w:docPartPr>
      <w:docPartBody>
        <w:p w:rsidR="00C15D27" w:rsidRDefault="00F0220D" w:rsidP="00F0220D">
          <w:pPr>
            <w:pStyle w:val="351D25093FFB4889A4B15EA25382B557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BBD95CB3D046D8BD256DFF94A721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5C372-DAF4-4DBB-B1C6-7B41D396487D}"/>
      </w:docPartPr>
      <w:docPartBody>
        <w:p w:rsidR="00C15D27" w:rsidRDefault="00F0220D" w:rsidP="00F0220D">
          <w:pPr>
            <w:pStyle w:val="6EBBD95CB3D046D8BD256DFF94A721EE"/>
          </w:pPr>
          <w:r w:rsidRPr="003809BB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9E21C69799E34620929E09C4EEF03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FAF7A-EBC3-441D-8F7C-C9C6DA09D3D5}"/>
      </w:docPartPr>
      <w:docPartBody>
        <w:p w:rsidR="00C15D27" w:rsidRDefault="00F0220D" w:rsidP="00F0220D">
          <w:pPr>
            <w:pStyle w:val="9E21C69799E34620929E09C4EEF0399E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9F3D8D898C46A18F74C4B74E7766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4519B0-E77D-4473-822F-30C671B95184}"/>
      </w:docPartPr>
      <w:docPartBody>
        <w:p w:rsidR="00C15D27" w:rsidRDefault="00F0220D" w:rsidP="00F0220D">
          <w:pPr>
            <w:pStyle w:val="A19F3D8D898C46A18F74C4B74E7766BF"/>
          </w:pPr>
          <w:r w:rsidRPr="003809BB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5717C6C6241144A7A4153A6B4C1736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A6B8CC-2C99-42F2-8374-0F02302710EF}"/>
      </w:docPartPr>
      <w:docPartBody>
        <w:p w:rsidR="00C15D27" w:rsidRDefault="00F0220D" w:rsidP="00F0220D">
          <w:pPr>
            <w:pStyle w:val="5717C6C6241144A7A4153A6B4C1736E5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97B772B90842A790024BC7306AB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14D67-81E0-4567-BA71-F5AF8A403D20}"/>
      </w:docPartPr>
      <w:docPartBody>
        <w:p w:rsidR="00C15D27" w:rsidRDefault="00F0220D" w:rsidP="00F0220D">
          <w:pPr>
            <w:pStyle w:val="C297B772B90842A790024BC7306AB8A8"/>
          </w:pPr>
          <w:r w:rsidRPr="003809BB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1F0BF169413841649D61CB9D463339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5D0A0C-0329-4A41-8AF1-3918618D18F1}"/>
      </w:docPartPr>
      <w:docPartBody>
        <w:p w:rsidR="00C15D27" w:rsidRDefault="00F0220D" w:rsidP="00F0220D">
          <w:pPr>
            <w:pStyle w:val="1F0BF169413841649D61CB9D46333912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18216D07EB4F14AA997510AF68A4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3151A5-6601-41AB-AC48-421D07E21C00}"/>
      </w:docPartPr>
      <w:docPartBody>
        <w:p w:rsidR="00C15D27" w:rsidRDefault="00F0220D" w:rsidP="00F0220D">
          <w:pPr>
            <w:pStyle w:val="4718216D07EB4F14AA997510AF68A45D"/>
          </w:pPr>
          <w:r w:rsidRPr="003809BB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0D82C5E051B9403FA3F659BB7B47E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266E9-9239-4A7B-8991-43D16ABF95FE}"/>
      </w:docPartPr>
      <w:docPartBody>
        <w:p w:rsidR="00C15D27" w:rsidRDefault="00F0220D" w:rsidP="00F0220D">
          <w:pPr>
            <w:pStyle w:val="0D82C5E051B9403FA3F659BB7B47E3DB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B1130E3B7141D39321DA92C27FB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1A2148-4498-4F4F-AEC6-3612925A3AD4}"/>
      </w:docPartPr>
      <w:docPartBody>
        <w:p w:rsidR="00C15D27" w:rsidRDefault="00F0220D" w:rsidP="00F0220D">
          <w:pPr>
            <w:pStyle w:val="3EB1130E3B7141D39321DA92C27FB1EF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1611F870E04CAFB0B63E42846443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ED06B-5B99-4ED5-849D-B4FED228C5D4}"/>
      </w:docPartPr>
      <w:docPartBody>
        <w:p w:rsidR="00C15D27" w:rsidRDefault="00F0220D" w:rsidP="00F0220D">
          <w:pPr>
            <w:pStyle w:val="B01611F870E04CAFB0B63E428464430B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11D58B56A34AB3864EA03789143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5A0529-431A-42D5-A5AC-4E70B9524817}"/>
      </w:docPartPr>
      <w:docPartBody>
        <w:p w:rsidR="00C15D27" w:rsidRDefault="00F0220D" w:rsidP="00F0220D">
          <w:pPr>
            <w:pStyle w:val="5611D58B56A34AB3864EA03789143EDC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964A5F822D437AB128C8AE339AC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F6F92-44E0-46F8-8D81-3FC49D2238ED}"/>
      </w:docPartPr>
      <w:docPartBody>
        <w:p w:rsidR="00C15D27" w:rsidRDefault="00F0220D" w:rsidP="00F0220D">
          <w:pPr>
            <w:pStyle w:val="85964A5F822D437AB128C8AE339AC3C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B78BE42524497E92B74494EA37FC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F3C5C-D129-4C8D-90FB-380324D5FBE8}"/>
      </w:docPartPr>
      <w:docPartBody>
        <w:p w:rsidR="00C15D27" w:rsidRDefault="00F0220D" w:rsidP="00F0220D">
          <w:pPr>
            <w:pStyle w:val="C8B78BE42524497E92B74494EA37FC03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5F7074B4454826AC9E3FFEF2FED4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5F4BC2-2BC8-426B-9827-9717AF00D463}"/>
      </w:docPartPr>
      <w:docPartBody>
        <w:p w:rsidR="00C15D27" w:rsidRDefault="00F0220D" w:rsidP="00F0220D">
          <w:pPr>
            <w:pStyle w:val="6C5F7074B4454826AC9E3FFEF2FED46B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3793C19FEF419192A5932D6B246B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214C20-2FB7-47E0-A734-CCA5C4737ACC}"/>
      </w:docPartPr>
      <w:docPartBody>
        <w:p w:rsidR="00C15D27" w:rsidRDefault="00F0220D" w:rsidP="00F0220D">
          <w:pPr>
            <w:pStyle w:val="C03793C19FEF419192A5932D6B246B1D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7839316D1047BFA79848186925B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1BC5BF-238C-4806-B104-CEE493A4F60B}"/>
      </w:docPartPr>
      <w:docPartBody>
        <w:p w:rsidR="00C15D27" w:rsidRDefault="00F0220D" w:rsidP="00F0220D">
          <w:pPr>
            <w:pStyle w:val="AA7839316D1047BFA79848186925B89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F2998EC678405DA5FDAFACCC139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7A84C-0FC9-469B-815D-F75154D3AD93}"/>
      </w:docPartPr>
      <w:docPartBody>
        <w:p w:rsidR="00C15D27" w:rsidRDefault="00F0220D" w:rsidP="00F0220D">
          <w:pPr>
            <w:pStyle w:val="78F2998EC678405DA5FDAFACCC139CF8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A211D55A1048BD90251CD831E0E8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1E30D-6D0F-4B68-B48C-92FF901F28F9}"/>
      </w:docPartPr>
      <w:docPartBody>
        <w:p w:rsidR="00C15D27" w:rsidRDefault="00F0220D" w:rsidP="00F0220D">
          <w:pPr>
            <w:pStyle w:val="0DA211D55A1048BD90251CD831E0E836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648152F0F640ACAC7B9FF77CAE16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7533C-8675-4761-80A2-03EE87BF64A4}"/>
      </w:docPartPr>
      <w:docPartBody>
        <w:p w:rsidR="00C15D27" w:rsidRDefault="00F0220D" w:rsidP="00F0220D">
          <w:pPr>
            <w:pStyle w:val="6E648152F0F640ACAC7B9FF77CAE161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667815C37242C5AED5A0C94B04B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7DF1A0-BBE3-449E-8D11-75BF04EC7E1F}"/>
      </w:docPartPr>
      <w:docPartBody>
        <w:p w:rsidR="00C15D27" w:rsidRDefault="00F0220D" w:rsidP="00F0220D">
          <w:pPr>
            <w:pStyle w:val="76667815C37242C5AED5A0C94B04B2E7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A0DA5E56E849DEB136797938C6B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A27A2-B9E3-4DFD-B422-8C7FF7D16FE7}"/>
      </w:docPartPr>
      <w:docPartBody>
        <w:p w:rsidR="00C15D27" w:rsidRDefault="00F0220D" w:rsidP="00F0220D">
          <w:pPr>
            <w:pStyle w:val="BAA0DA5E56E849DEB136797938C6B791"/>
          </w:pPr>
          <w:r w:rsidRPr="003809BB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B55C09C286DC460E9456A5EE77511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2FB95-6684-4F33-B683-2F8C5A1636E2}"/>
      </w:docPartPr>
      <w:docPartBody>
        <w:p w:rsidR="00C15D27" w:rsidRDefault="00F0220D" w:rsidP="00F0220D">
          <w:pPr>
            <w:pStyle w:val="B55C09C286DC460E9456A5EE77511B8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FF7BEDD39B486789118BB254CE10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CDA47-633B-4A76-8B1D-07D383422489}"/>
      </w:docPartPr>
      <w:docPartBody>
        <w:p w:rsidR="00C15D27" w:rsidRDefault="00F0220D" w:rsidP="00F0220D">
          <w:pPr>
            <w:pStyle w:val="BFFF7BEDD39B486789118BB254CE10DC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E3ABDA00AB4652B96EA6AD4A9469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74FDB-60E2-4EFF-BFAA-FB5744DD717F}"/>
      </w:docPartPr>
      <w:docPartBody>
        <w:p w:rsidR="00C15D27" w:rsidRDefault="00F0220D" w:rsidP="00F0220D">
          <w:pPr>
            <w:pStyle w:val="11E3ABDA00AB4652B96EA6AD4A9469CE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182201593249FEB429B27921F45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5895FD-8DE6-4B5B-A6E1-E2E231369633}"/>
      </w:docPartPr>
      <w:docPartBody>
        <w:p w:rsidR="00C15D27" w:rsidRDefault="00F0220D" w:rsidP="00F0220D">
          <w:pPr>
            <w:pStyle w:val="39182201593249FEB429B27921F45E9A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4C9B22ED1F4C32BDC5CACA59DD1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FAB1E-73A6-406F-BF6F-8EB20EDF255F}"/>
      </w:docPartPr>
      <w:docPartBody>
        <w:p w:rsidR="00C15D27" w:rsidRDefault="00F0220D" w:rsidP="00F0220D">
          <w:pPr>
            <w:pStyle w:val="024C9B22ED1F4C32BDC5CACA59DD19F0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CA3D59FF5A49768902B05CE43EE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29431-74CB-4D9A-B5A7-0FF733F27DE6}"/>
      </w:docPartPr>
      <w:docPartBody>
        <w:p w:rsidR="00C15D27" w:rsidRDefault="00F0220D" w:rsidP="00F0220D">
          <w:pPr>
            <w:pStyle w:val="D9CA3D59FF5A49768902B05CE43EE2BF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9C41BC45BA438DA84E6E293B154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D4795-7FC6-4C92-8D93-D1D83FD25020}"/>
      </w:docPartPr>
      <w:docPartBody>
        <w:p w:rsidR="00C15D27" w:rsidRDefault="00F0220D" w:rsidP="00F0220D">
          <w:pPr>
            <w:pStyle w:val="3F9C41BC45BA438DA84E6E293B154083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2DD920D4AF4426B4DF04C3D6815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11122-3865-4D15-8199-496C2E7A4C14}"/>
      </w:docPartPr>
      <w:docPartBody>
        <w:p w:rsidR="00C15D27" w:rsidRDefault="00F0220D" w:rsidP="00F0220D">
          <w:pPr>
            <w:pStyle w:val="282DD920D4AF4426B4DF04C3D6815769"/>
          </w:pPr>
          <w:r w:rsidRPr="003809BB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32BFA6F656204B25BF3B7ED63186D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04ADFD-5515-4C43-BFF8-49F8A85EF160}"/>
      </w:docPartPr>
      <w:docPartBody>
        <w:p w:rsidR="00C15D27" w:rsidRDefault="00F0220D" w:rsidP="00F0220D">
          <w:pPr>
            <w:pStyle w:val="32BFA6F656204B25BF3B7ED63186D6DA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2E5EC316604A759A613D0FA290B4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FB0C40-265E-496A-AC21-360A39D182C8}"/>
      </w:docPartPr>
      <w:docPartBody>
        <w:p w:rsidR="00C15D27" w:rsidRDefault="00F0220D" w:rsidP="00F0220D">
          <w:pPr>
            <w:pStyle w:val="AA2E5EC316604A759A613D0FA290B4FB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6CA75B02B47279449B6A623167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C0D55-DA6D-4B75-BE6A-70CC62A02B12}"/>
      </w:docPartPr>
      <w:docPartBody>
        <w:p w:rsidR="00C15D27" w:rsidRDefault="00F0220D" w:rsidP="00F0220D">
          <w:pPr>
            <w:pStyle w:val="B246CA75B02B47279449B6A6231679C9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292FCF2B394AF1A0A4F96589372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BE9E76-B67D-462C-8C98-67B89D3363DB}"/>
      </w:docPartPr>
      <w:docPartBody>
        <w:p w:rsidR="00C15D27" w:rsidRDefault="00F0220D" w:rsidP="00F0220D">
          <w:pPr>
            <w:pStyle w:val="6D292FCF2B394AF1A0A4F96589372A01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AA1100B3A843EC9641633EA960B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01EDB-B238-4A54-AF19-4C1344A2A51E}"/>
      </w:docPartPr>
      <w:docPartBody>
        <w:p w:rsidR="00C15D27" w:rsidRDefault="00F0220D" w:rsidP="00F0220D">
          <w:pPr>
            <w:pStyle w:val="0AAA1100B3A843EC9641633EA960B525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8946D0EA884C4187DED2696865F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8B406-4FE4-4084-BC99-8D62D74D1799}"/>
      </w:docPartPr>
      <w:docPartBody>
        <w:p w:rsidR="00C15D27" w:rsidRDefault="00F0220D" w:rsidP="00F0220D">
          <w:pPr>
            <w:pStyle w:val="EE8946D0EA884C4187DED2696865F944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11C68C6B8B4E65A764E5B73DFA72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B63E32-EEA2-4B5F-AAAA-BC784226E203}"/>
      </w:docPartPr>
      <w:docPartBody>
        <w:p w:rsidR="00C15D27" w:rsidRDefault="00F0220D" w:rsidP="00F0220D">
          <w:pPr>
            <w:pStyle w:val="DD11C68C6B8B4E65A764E5B73DFA728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B2DE89DE3411F9E7CC2A808CC3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8B3B2-D4A7-4222-A802-B14031A0DB49}"/>
      </w:docPartPr>
      <w:docPartBody>
        <w:p w:rsidR="00C15D27" w:rsidRDefault="00F0220D" w:rsidP="00F0220D">
          <w:pPr>
            <w:pStyle w:val="E3BB2DE89DE3411F9E7CC2A808CC3F3F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C34326E3B34FE7AB076C39C40ED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1E44DA-3C9B-443E-9A66-44935CB75935}"/>
      </w:docPartPr>
      <w:docPartBody>
        <w:p w:rsidR="00C15D27" w:rsidRDefault="00F0220D" w:rsidP="00F0220D">
          <w:pPr>
            <w:pStyle w:val="AFC34326E3B34FE7AB076C39C40ED678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AFB01A4E0D47D9A3A809B87A88D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4E504-B626-4AC2-965F-6A5AC6063D5C}"/>
      </w:docPartPr>
      <w:docPartBody>
        <w:p w:rsidR="00C15D27" w:rsidRDefault="00F0220D" w:rsidP="00F0220D">
          <w:pPr>
            <w:pStyle w:val="51AFB01A4E0D47D9A3A809B87A88DB9A"/>
          </w:pPr>
          <w:r w:rsidRPr="003809BB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3CB36D1406C446CE8FC3E234A0826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ABBD2-ED3E-4630-AAF1-5A82B26A81FF}"/>
      </w:docPartPr>
      <w:docPartBody>
        <w:p w:rsidR="00C15D27" w:rsidRDefault="00F0220D" w:rsidP="00F0220D">
          <w:pPr>
            <w:pStyle w:val="3CB36D1406C446CE8FC3E234A0826FA6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3DDBA415724FB3AD8C66957C7AF3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BA05B4-5253-45AC-93A1-2C2E7DA93E35}"/>
      </w:docPartPr>
      <w:docPartBody>
        <w:p w:rsidR="00C15D27" w:rsidRDefault="00F0220D" w:rsidP="00F0220D">
          <w:pPr>
            <w:pStyle w:val="B93DDBA415724FB3AD8C66957C7AF327"/>
          </w:pPr>
          <w:r w:rsidRPr="003809BB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DE88FB9B4A494E5C80FADCFA576C8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A14E5-878F-4528-BB37-CBD3FBE45EC5}"/>
      </w:docPartPr>
      <w:docPartBody>
        <w:p w:rsidR="00FD14EA" w:rsidRDefault="00EF5CB2" w:rsidP="00EF5CB2">
          <w:pPr>
            <w:pStyle w:val="DE88FB9B4A494E5C80FADCFA576C8486"/>
          </w:pPr>
          <w:r w:rsidRPr="004B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11FC7108B4F4632960350E3BEA811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5FEBC3-AAF8-4C79-853F-C29E9150FC4A}"/>
      </w:docPartPr>
      <w:docPartBody>
        <w:p w:rsidR="00FD14EA" w:rsidRDefault="00EF5CB2" w:rsidP="00EF5CB2">
          <w:pPr>
            <w:pStyle w:val="F11FC7108B4F4632960350E3BEA811D3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5B90D2571B99424D83D5DCE759E1A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B458F-A46C-4621-989C-F695B2F9E571}"/>
      </w:docPartPr>
      <w:docPartBody>
        <w:p w:rsidR="00FD14EA" w:rsidRDefault="00EF5CB2" w:rsidP="00EF5CB2">
          <w:pPr>
            <w:pStyle w:val="5B90D2571B99424D83D5DCE759E1AF5C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AAFE0E1FB4BA40388261433B7919B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ECDDE6-B5CC-4E27-BB26-D8C855374CBA}"/>
      </w:docPartPr>
      <w:docPartBody>
        <w:p w:rsidR="00FD14EA" w:rsidRDefault="00EF5CB2" w:rsidP="00EF5CB2">
          <w:pPr>
            <w:pStyle w:val="AAFE0E1FB4BA40388261433B7919B34D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DD2B4965000D4606847BF9DC68AD06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F389EC-C2F2-4E77-9D2F-99FDBF683BE4}"/>
      </w:docPartPr>
      <w:docPartBody>
        <w:p w:rsidR="00FD14EA" w:rsidRDefault="00EF5CB2" w:rsidP="00EF5CB2">
          <w:pPr>
            <w:pStyle w:val="DD2B4965000D4606847BF9DC68AD069E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113FE0622B834222B676398A663239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3BE32-39DC-494B-8673-CD45A9D9CDBE}"/>
      </w:docPartPr>
      <w:docPartBody>
        <w:p w:rsidR="00FD14EA" w:rsidRDefault="00EF5CB2" w:rsidP="00EF5CB2">
          <w:pPr>
            <w:pStyle w:val="113FE0622B834222B676398A66323986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9ED52654EA2A4AE7B3976381133AB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BA6EAF-FE3C-4551-931A-E372FAA9DF3C}"/>
      </w:docPartPr>
      <w:docPartBody>
        <w:p w:rsidR="00FD14EA" w:rsidRDefault="00EF5CB2" w:rsidP="00EF5CB2">
          <w:pPr>
            <w:pStyle w:val="9ED52654EA2A4AE7B3976381133AB342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F860B45F7B1E49D9A957593C15CA6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DE6DAB-9C1F-4996-BE50-A4557C64C370}"/>
      </w:docPartPr>
      <w:docPartBody>
        <w:p w:rsidR="006B5CFC" w:rsidRDefault="00FD14EA" w:rsidP="00FD14EA">
          <w:pPr>
            <w:pStyle w:val="F860B45F7B1E49D9A957593C15CA6EAD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4D455115F8924AB28BD08AFEBE0AD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E3C8E-E48F-4777-878E-AC594D3DC920}"/>
      </w:docPartPr>
      <w:docPartBody>
        <w:p w:rsidR="00EB7D84" w:rsidRDefault="009105A6" w:rsidP="009105A6">
          <w:pPr>
            <w:pStyle w:val="4D455115F8924AB28BD08AFEBE0AD340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210E77A93B404884070B81923CA6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215B7-D68D-474A-AC66-2804F83909ED}"/>
      </w:docPartPr>
      <w:docPartBody>
        <w:p w:rsidR="00EB7D84" w:rsidRDefault="009105A6" w:rsidP="009105A6">
          <w:pPr>
            <w:pStyle w:val="00210E77A93B404884070B81923CA6BB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374823F1B541A0A6E4168E62D99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7644A-AD3C-45C0-8A7F-9CBEEE664E01}"/>
      </w:docPartPr>
      <w:docPartBody>
        <w:p w:rsidR="00EB7D84" w:rsidRDefault="009105A6" w:rsidP="009105A6">
          <w:pPr>
            <w:pStyle w:val="9D374823F1B541A0A6E4168E62D99C50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2E2738A5574F12897F0B39F6292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42F9C-888A-4352-BF28-DE32FCF74F30}"/>
      </w:docPartPr>
      <w:docPartBody>
        <w:p w:rsidR="00EB7D84" w:rsidRDefault="009105A6" w:rsidP="009105A6">
          <w:pPr>
            <w:pStyle w:val="362E2738A5574F12897F0B39F62927F6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73D340680A884599BAEBE5DE7C4A9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689927-7FAC-4340-AF1C-DCC2CB473465}"/>
      </w:docPartPr>
      <w:docPartBody>
        <w:p w:rsidR="00EB7D84" w:rsidRDefault="009105A6" w:rsidP="009105A6">
          <w:pPr>
            <w:pStyle w:val="73D340680A884599BAEBE5DE7C4A9976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DF66661F054CC6B1522911B56DF9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72E7A-6733-4D81-8983-444F6B52CF5B}"/>
      </w:docPartPr>
      <w:docPartBody>
        <w:p w:rsidR="00EB7D84" w:rsidRDefault="009105A6" w:rsidP="009105A6">
          <w:pPr>
            <w:pStyle w:val="2EDF66661F054CC6B1522911B56DF99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DA41D63E5641B3B0C32F0B40464C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B01572-B302-4E17-8EAB-ADCF57BAF3B8}"/>
      </w:docPartPr>
      <w:docPartBody>
        <w:p w:rsidR="0042288D" w:rsidRDefault="00FA4B0D" w:rsidP="00FA4B0D">
          <w:pPr>
            <w:pStyle w:val="A6DA41D63E5641B3B0C32F0B40464C86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2F6C54F2201D4855849171FF776130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2A3204-286C-40FD-B760-17B789C7F242}"/>
      </w:docPartPr>
      <w:docPartBody>
        <w:p w:rsidR="00CC2221" w:rsidRDefault="00C20462" w:rsidP="00C20462">
          <w:pPr>
            <w:pStyle w:val="2F6C54F2201D4855849171FF776130AE"/>
          </w:pPr>
          <w:r w:rsidRPr="002E11C5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69B166EE29DA421C9DD8A321D26E4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5993-1AB4-4672-9706-1018434E826D}"/>
      </w:docPartPr>
      <w:docPartBody>
        <w:p w:rsidR="00CC2221" w:rsidRDefault="00C20462" w:rsidP="00C20462">
          <w:pPr>
            <w:pStyle w:val="69B166EE29DA421C9DD8A321D26E483D"/>
          </w:pPr>
          <w:r w:rsidRPr="002E11C5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4645050D22C241B4B596E4A6B85D8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EAC12E-62B3-46E5-9578-2079F60BDF17}"/>
      </w:docPartPr>
      <w:docPartBody>
        <w:p w:rsidR="00CC2221" w:rsidRDefault="00C20462" w:rsidP="00C20462">
          <w:pPr>
            <w:pStyle w:val="4645050D22C241B4B596E4A6B85D8F30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D28C48B483464DD98F1AFCF20B2B1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A58E3-7E99-4684-81C0-285620B97DF6}"/>
      </w:docPartPr>
      <w:docPartBody>
        <w:p w:rsidR="00CC2221" w:rsidRDefault="00C20462" w:rsidP="00C20462">
          <w:pPr>
            <w:pStyle w:val="D28C48B483464DD98F1AFCF20B2B1F35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2001CD1D5D5F473889A5A1E765A3B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2D1A5D-3AE4-49EB-AB39-A53C1021E842}"/>
      </w:docPartPr>
      <w:docPartBody>
        <w:p w:rsidR="00CC2221" w:rsidRDefault="00C20462" w:rsidP="00C20462">
          <w:pPr>
            <w:pStyle w:val="2001CD1D5D5F473889A5A1E765A3BD44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D83D8CA4F6B64A0682FF814CB5A4D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17A4B-1938-4FDC-B38A-08EC7E8F8C88}"/>
      </w:docPartPr>
      <w:docPartBody>
        <w:p w:rsidR="00CC2221" w:rsidRDefault="00C20462" w:rsidP="00C20462">
          <w:pPr>
            <w:pStyle w:val="D83D8CA4F6B64A0682FF814CB5A4D18A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A04F7233FB6A469798F57FA6BC1771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BA1EC-3922-482A-831D-1E696393184D}"/>
      </w:docPartPr>
      <w:docPartBody>
        <w:p w:rsidR="00CC2221" w:rsidRDefault="00C20462" w:rsidP="00C20462">
          <w:pPr>
            <w:pStyle w:val="A04F7233FB6A469798F57FA6BC1771C8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545B03F4F24F442AB19397B4E20E39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6987C-A45D-473A-80C2-05A257794362}"/>
      </w:docPartPr>
      <w:docPartBody>
        <w:p w:rsidR="00CC2221" w:rsidRDefault="00C20462" w:rsidP="00C20462">
          <w:pPr>
            <w:pStyle w:val="545B03F4F24F442AB19397B4E20E3901"/>
          </w:pPr>
          <w:r w:rsidRPr="00EB4A31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3ADAE124029A470DACC81DD64AFE5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D9E0F3-F30F-4F89-BC69-5CBD6473010D}"/>
      </w:docPartPr>
      <w:docPartBody>
        <w:p w:rsidR="00CC2221" w:rsidRDefault="00C20462" w:rsidP="00C20462">
          <w:pPr>
            <w:pStyle w:val="3ADAE124029A470DACC81DD64AFE523B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203DCC8ED8094908A76F4EB33E4690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559D66-80FA-4845-88D0-0B4DE3BDD0B5}"/>
      </w:docPartPr>
      <w:docPartBody>
        <w:p w:rsidR="00CC2221" w:rsidRDefault="00C20462" w:rsidP="00C20462">
          <w:pPr>
            <w:pStyle w:val="203DCC8ED8094908A76F4EB33E46900C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38FEA1DF649347BF8C80CC3D2F023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55B6EF-DFDC-4EB3-A01C-83D53DB26D54}"/>
      </w:docPartPr>
      <w:docPartBody>
        <w:p w:rsidR="00CC2221" w:rsidRDefault="00C20462" w:rsidP="00C20462">
          <w:pPr>
            <w:pStyle w:val="38FEA1DF649347BF8C80CC3D2F023D07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BCA7FCC4B79742C4B50EF3525F7395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CFA1F-14C5-4C9B-B23B-1CDF9382B136}"/>
      </w:docPartPr>
      <w:docPartBody>
        <w:p w:rsidR="00CC2221" w:rsidRDefault="00C20462" w:rsidP="00C20462">
          <w:pPr>
            <w:pStyle w:val="BCA7FCC4B79742C4B50EF3525F7395A9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8847E3ACA5A845F08DD22FA89B016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30A116-EBA5-455D-BEC1-61EF4DAC5545}"/>
      </w:docPartPr>
      <w:docPartBody>
        <w:p w:rsidR="00CC2221" w:rsidRDefault="00C20462" w:rsidP="00C20462">
          <w:pPr>
            <w:pStyle w:val="8847E3ACA5A845F08DD22FA89B016163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B72F99E6D5CA4CF6B7FD7D9D5493B3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300981-AF43-43BA-8AC0-0B7FF238F2F7}"/>
      </w:docPartPr>
      <w:docPartBody>
        <w:p w:rsidR="00CC2221" w:rsidRDefault="00C20462" w:rsidP="00C20462">
          <w:pPr>
            <w:pStyle w:val="B72F99E6D5CA4CF6B7FD7D9D5493B333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7C906687DC074E9198E22BBB15FE0D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582108-1D8C-4EC0-B7F0-3BC2D5BAE4ED}"/>
      </w:docPartPr>
      <w:docPartBody>
        <w:p w:rsidR="00B65AAD" w:rsidRDefault="00B144FD" w:rsidP="00B144FD">
          <w:pPr>
            <w:pStyle w:val="7C906687DC074E9198E22BBB15FE0D5D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C7EBB6674AF94A0B91B815C4777C23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AD15D5-0744-40A9-84CC-97567C72C4E8}"/>
      </w:docPartPr>
      <w:docPartBody>
        <w:p w:rsidR="00B65AAD" w:rsidRDefault="00B144FD" w:rsidP="00B144FD">
          <w:pPr>
            <w:pStyle w:val="C7EBB6674AF94A0B91B815C4777C235A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C650F0BE4DAB467EBD5AE5F1940B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36281-2B18-4F30-81FC-C4857C5AB3A9}"/>
      </w:docPartPr>
      <w:docPartBody>
        <w:p w:rsidR="00B65AAD" w:rsidRDefault="00B144FD" w:rsidP="00B144FD">
          <w:pPr>
            <w:pStyle w:val="C650F0BE4DAB467EBD5AE5F1940BAA6E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CFDF393DF9E84CDAB1CA33655E7C6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F3198-F512-4E18-9656-373600240C70}"/>
      </w:docPartPr>
      <w:docPartBody>
        <w:p w:rsidR="00B65AAD" w:rsidRDefault="00B144FD" w:rsidP="00B144FD">
          <w:pPr>
            <w:pStyle w:val="CFDF393DF9E84CDAB1CA33655E7C6693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6209C"/>
    <w:multiLevelType w:val="multilevel"/>
    <w:tmpl w:val="674A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78520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8D"/>
    <w:rsid w:val="00033431"/>
    <w:rsid w:val="00083515"/>
    <w:rsid w:val="000D38D0"/>
    <w:rsid w:val="0011601B"/>
    <w:rsid w:val="00201DAD"/>
    <w:rsid w:val="002B40E2"/>
    <w:rsid w:val="002B7EBB"/>
    <w:rsid w:val="002C592B"/>
    <w:rsid w:val="0037637B"/>
    <w:rsid w:val="003D7D86"/>
    <w:rsid w:val="0042288D"/>
    <w:rsid w:val="0054269C"/>
    <w:rsid w:val="00622AF5"/>
    <w:rsid w:val="00632DFE"/>
    <w:rsid w:val="00634C8D"/>
    <w:rsid w:val="0068048A"/>
    <w:rsid w:val="006B5CFC"/>
    <w:rsid w:val="006D4F97"/>
    <w:rsid w:val="007A6CF0"/>
    <w:rsid w:val="007D6774"/>
    <w:rsid w:val="00833A23"/>
    <w:rsid w:val="00863CF8"/>
    <w:rsid w:val="009105A6"/>
    <w:rsid w:val="00AB59B1"/>
    <w:rsid w:val="00B144FD"/>
    <w:rsid w:val="00B3194E"/>
    <w:rsid w:val="00B65AAD"/>
    <w:rsid w:val="00B96562"/>
    <w:rsid w:val="00C15D27"/>
    <w:rsid w:val="00C20462"/>
    <w:rsid w:val="00C63FEE"/>
    <w:rsid w:val="00CC2221"/>
    <w:rsid w:val="00EB7D84"/>
    <w:rsid w:val="00EF5CB2"/>
    <w:rsid w:val="00F0220D"/>
    <w:rsid w:val="00F11BF4"/>
    <w:rsid w:val="00FA4B0D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05A6"/>
    <w:rPr>
      <w:color w:val="808080"/>
    </w:rPr>
  </w:style>
  <w:style w:type="paragraph" w:customStyle="1" w:styleId="DFDCFEDB43724B4D805B602E6C08F6F01">
    <w:name w:val="DFDCFEDB43724B4D805B602E6C08F6F01"/>
    <w:rsid w:val="00634C8D"/>
    <w:pPr>
      <w:tabs>
        <w:tab w:val="left" w:pos="-1416"/>
        <w:tab w:val="left" w:pos="-1132"/>
        <w:tab w:val="num" w:pos="720"/>
      </w:tabs>
      <w:suppressAutoHyphens/>
      <w:autoSpaceDN w:val="0"/>
      <w:spacing w:before="240" w:after="0" w:line="240" w:lineRule="auto"/>
      <w:ind w:left="360" w:hanging="360"/>
      <w:textAlignment w:val="baseline"/>
      <w:outlineLvl w:val="0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E320B78CF6BE449D82FFF0A986A6FE17">
    <w:name w:val="E320B78CF6BE449D82FFF0A986A6FE17"/>
    <w:rsid w:val="00634C8D"/>
  </w:style>
  <w:style w:type="paragraph" w:customStyle="1" w:styleId="DC5D81CD646E4608BF5BD995D8AC989B">
    <w:name w:val="DC5D81CD646E4608BF5BD995D8AC989B"/>
    <w:rsid w:val="00F0220D"/>
  </w:style>
  <w:style w:type="paragraph" w:customStyle="1" w:styleId="3D1E5E35B2824E2BB82761321DBBC660">
    <w:name w:val="3D1E5E35B2824E2BB82761321DBBC660"/>
    <w:rsid w:val="00F0220D"/>
  </w:style>
  <w:style w:type="paragraph" w:customStyle="1" w:styleId="D5DDF366B6D1455B8BC3940142314AEA">
    <w:name w:val="D5DDF366B6D1455B8BC3940142314AEA"/>
    <w:rsid w:val="00F0220D"/>
  </w:style>
  <w:style w:type="paragraph" w:customStyle="1" w:styleId="06EBFAD76FAE47F2A9D26D67A28AD633">
    <w:name w:val="06EBFAD76FAE47F2A9D26D67A28AD633"/>
    <w:rsid w:val="00F0220D"/>
  </w:style>
  <w:style w:type="paragraph" w:customStyle="1" w:styleId="351D25093FFB4889A4B15EA25382B557">
    <w:name w:val="351D25093FFB4889A4B15EA25382B557"/>
    <w:rsid w:val="00F0220D"/>
  </w:style>
  <w:style w:type="paragraph" w:customStyle="1" w:styleId="6EBBD95CB3D046D8BD256DFF94A721EE">
    <w:name w:val="6EBBD95CB3D046D8BD256DFF94A721EE"/>
    <w:rsid w:val="00F0220D"/>
  </w:style>
  <w:style w:type="paragraph" w:customStyle="1" w:styleId="9E21C69799E34620929E09C4EEF0399E">
    <w:name w:val="9E21C69799E34620929E09C4EEF0399E"/>
    <w:rsid w:val="00F0220D"/>
  </w:style>
  <w:style w:type="paragraph" w:customStyle="1" w:styleId="A19F3D8D898C46A18F74C4B74E7766BF">
    <w:name w:val="A19F3D8D898C46A18F74C4B74E7766BF"/>
    <w:rsid w:val="00F0220D"/>
  </w:style>
  <w:style w:type="paragraph" w:customStyle="1" w:styleId="5717C6C6241144A7A4153A6B4C1736E5">
    <w:name w:val="5717C6C6241144A7A4153A6B4C1736E5"/>
    <w:rsid w:val="00F0220D"/>
  </w:style>
  <w:style w:type="paragraph" w:customStyle="1" w:styleId="C297B772B90842A790024BC7306AB8A8">
    <w:name w:val="C297B772B90842A790024BC7306AB8A8"/>
    <w:rsid w:val="00F0220D"/>
  </w:style>
  <w:style w:type="paragraph" w:customStyle="1" w:styleId="1F0BF169413841649D61CB9D46333912">
    <w:name w:val="1F0BF169413841649D61CB9D46333912"/>
    <w:rsid w:val="00F0220D"/>
  </w:style>
  <w:style w:type="paragraph" w:customStyle="1" w:styleId="4718216D07EB4F14AA997510AF68A45D">
    <w:name w:val="4718216D07EB4F14AA997510AF68A45D"/>
    <w:rsid w:val="00F0220D"/>
  </w:style>
  <w:style w:type="paragraph" w:customStyle="1" w:styleId="0D82C5E051B9403FA3F659BB7B47E3DB">
    <w:name w:val="0D82C5E051B9403FA3F659BB7B47E3DB"/>
    <w:rsid w:val="00F0220D"/>
  </w:style>
  <w:style w:type="paragraph" w:customStyle="1" w:styleId="3EB1130E3B7141D39321DA92C27FB1EF">
    <w:name w:val="3EB1130E3B7141D39321DA92C27FB1EF"/>
    <w:rsid w:val="00F0220D"/>
  </w:style>
  <w:style w:type="paragraph" w:customStyle="1" w:styleId="B01611F870E04CAFB0B63E428464430B">
    <w:name w:val="B01611F870E04CAFB0B63E428464430B"/>
    <w:rsid w:val="00F0220D"/>
  </w:style>
  <w:style w:type="paragraph" w:customStyle="1" w:styleId="5611D58B56A34AB3864EA03789143EDC">
    <w:name w:val="5611D58B56A34AB3864EA03789143EDC"/>
    <w:rsid w:val="00F0220D"/>
  </w:style>
  <w:style w:type="paragraph" w:customStyle="1" w:styleId="85964A5F822D437AB128C8AE339AC3C2">
    <w:name w:val="85964A5F822D437AB128C8AE339AC3C2"/>
    <w:rsid w:val="00F0220D"/>
  </w:style>
  <w:style w:type="paragraph" w:customStyle="1" w:styleId="C8B78BE42524497E92B74494EA37FC03">
    <w:name w:val="C8B78BE42524497E92B74494EA37FC03"/>
    <w:rsid w:val="00F0220D"/>
  </w:style>
  <w:style w:type="paragraph" w:customStyle="1" w:styleId="6C5F7074B4454826AC9E3FFEF2FED46B">
    <w:name w:val="6C5F7074B4454826AC9E3FFEF2FED46B"/>
    <w:rsid w:val="00F0220D"/>
  </w:style>
  <w:style w:type="paragraph" w:customStyle="1" w:styleId="C03793C19FEF419192A5932D6B246B1D">
    <w:name w:val="C03793C19FEF419192A5932D6B246B1D"/>
    <w:rsid w:val="00F0220D"/>
  </w:style>
  <w:style w:type="paragraph" w:customStyle="1" w:styleId="AA7839316D1047BFA79848186925B892">
    <w:name w:val="AA7839316D1047BFA79848186925B892"/>
    <w:rsid w:val="00F0220D"/>
  </w:style>
  <w:style w:type="paragraph" w:customStyle="1" w:styleId="78F2998EC678405DA5FDAFACCC139CF8">
    <w:name w:val="78F2998EC678405DA5FDAFACCC139CF8"/>
    <w:rsid w:val="00F0220D"/>
  </w:style>
  <w:style w:type="paragraph" w:customStyle="1" w:styleId="0DA211D55A1048BD90251CD831E0E836">
    <w:name w:val="0DA211D55A1048BD90251CD831E0E836"/>
    <w:rsid w:val="00F0220D"/>
  </w:style>
  <w:style w:type="paragraph" w:customStyle="1" w:styleId="6E648152F0F640ACAC7B9FF77CAE1612">
    <w:name w:val="6E648152F0F640ACAC7B9FF77CAE1612"/>
    <w:rsid w:val="00F0220D"/>
  </w:style>
  <w:style w:type="paragraph" w:customStyle="1" w:styleId="76667815C37242C5AED5A0C94B04B2E7">
    <w:name w:val="76667815C37242C5AED5A0C94B04B2E7"/>
    <w:rsid w:val="00F0220D"/>
  </w:style>
  <w:style w:type="paragraph" w:customStyle="1" w:styleId="BAA0DA5E56E849DEB136797938C6B791">
    <w:name w:val="BAA0DA5E56E849DEB136797938C6B791"/>
    <w:rsid w:val="00F0220D"/>
  </w:style>
  <w:style w:type="paragraph" w:customStyle="1" w:styleId="B55C09C286DC460E9456A5EE77511B87">
    <w:name w:val="B55C09C286DC460E9456A5EE77511B87"/>
    <w:rsid w:val="00F0220D"/>
  </w:style>
  <w:style w:type="paragraph" w:customStyle="1" w:styleId="BFFF7BEDD39B486789118BB254CE10DC">
    <w:name w:val="BFFF7BEDD39B486789118BB254CE10DC"/>
    <w:rsid w:val="00F0220D"/>
  </w:style>
  <w:style w:type="paragraph" w:customStyle="1" w:styleId="11E3ABDA00AB4652B96EA6AD4A9469CE">
    <w:name w:val="11E3ABDA00AB4652B96EA6AD4A9469CE"/>
    <w:rsid w:val="00F0220D"/>
  </w:style>
  <w:style w:type="paragraph" w:customStyle="1" w:styleId="39182201593249FEB429B27921F45E9A">
    <w:name w:val="39182201593249FEB429B27921F45E9A"/>
    <w:rsid w:val="00F0220D"/>
  </w:style>
  <w:style w:type="paragraph" w:customStyle="1" w:styleId="024C9B22ED1F4C32BDC5CACA59DD19F0">
    <w:name w:val="024C9B22ED1F4C32BDC5CACA59DD19F0"/>
    <w:rsid w:val="00F0220D"/>
  </w:style>
  <w:style w:type="paragraph" w:customStyle="1" w:styleId="D9CA3D59FF5A49768902B05CE43EE2BF">
    <w:name w:val="D9CA3D59FF5A49768902B05CE43EE2BF"/>
    <w:rsid w:val="00F0220D"/>
  </w:style>
  <w:style w:type="paragraph" w:customStyle="1" w:styleId="3F9C41BC45BA438DA84E6E293B154083">
    <w:name w:val="3F9C41BC45BA438DA84E6E293B154083"/>
    <w:rsid w:val="00F0220D"/>
  </w:style>
  <w:style w:type="paragraph" w:customStyle="1" w:styleId="282DD920D4AF4426B4DF04C3D6815769">
    <w:name w:val="282DD920D4AF4426B4DF04C3D6815769"/>
    <w:rsid w:val="00F0220D"/>
  </w:style>
  <w:style w:type="paragraph" w:customStyle="1" w:styleId="32BFA6F656204B25BF3B7ED63186D6DA">
    <w:name w:val="32BFA6F656204B25BF3B7ED63186D6DA"/>
    <w:rsid w:val="00F0220D"/>
  </w:style>
  <w:style w:type="paragraph" w:customStyle="1" w:styleId="AA2E5EC316604A759A613D0FA290B4FB">
    <w:name w:val="AA2E5EC316604A759A613D0FA290B4FB"/>
    <w:rsid w:val="00F0220D"/>
  </w:style>
  <w:style w:type="paragraph" w:customStyle="1" w:styleId="B246CA75B02B47279449B6A6231679C9">
    <w:name w:val="B246CA75B02B47279449B6A6231679C9"/>
    <w:rsid w:val="00F0220D"/>
  </w:style>
  <w:style w:type="paragraph" w:customStyle="1" w:styleId="6D292FCF2B394AF1A0A4F96589372A01">
    <w:name w:val="6D292FCF2B394AF1A0A4F96589372A01"/>
    <w:rsid w:val="00F0220D"/>
  </w:style>
  <w:style w:type="paragraph" w:customStyle="1" w:styleId="0AAA1100B3A843EC9641633EA960B525">
    <w:name w:val="0AAA1100B3A843EC9641633EA960B525"/>
    <w:rsid w:val="00F0220D"/>
  </w:style>
  <w:style w:type="paragraph" w:customStyle="1" w:styleId="EE8946D0EA884C4187DED2696865F944">
    <w:name w:val="EE8946D0EA884C4187DED2696865F944"/>
    <w:rsid w:val="00F0220D"/>
  </w:style>
  <w:style w:type="paragraph" w:customStyle="1" w:styleId="DD11C68C6B8B4E65A764E5B73DFA7282">
    <w:name w:val="DD11C68C6B8B4E65A764E5B73DFA7282"/>
    <w:rsid w:val="00F0220D"/>
  </w:style>
  <w:style w:type="paragraph" w:customStyle="1" w:styleId="E3BB2DE89DE3411F9E7CC2A808CC3F3F">
    <w:name w:val="E3BB2DE89DE3411F9E7CC2A808CC3F3F"/>
    <w:rsid w:val="00F0220D"/>
  </w:style>
  <w:style w:type="paragraph" w:customStyle="1" w:styleId="AFC34326E3B34FE7AB076C39C40ED678">
    <w:name w:val="AFC34326E3B34FE7AB076C39C40ED678"/>
    <w:rsid w:val="00F0220D"/>
  </w:style>
  <w:style w:type="paragraph" w:customStyle="1" w:styleId="51AFB01A4E0D47D9A3A809B87A88DB9A">
    <w:name w:val="51AFB01A4E0D47D9A3A809B87A88DB9A"/>
    <w:rsid w:val="00F0220D"/>
  </w:style>
  <w:style w:type="paragraph" w:customStyle="1" w:styleId="3CB36D1406C446CE8FC3E234A0826FA6">
    <w:name w:val="3CB36D1406C446CE8FC3E234A0826FA6"/>
    <w:rsid w:val="00F0220D"/>
  </w:style>
  <w:style w:type="paragraph" w:customStyle="1" w:styleId="B93DDBA415724FB3AD8C66957C7AF327">
    <w:name w:val="B93DDBA415724FB3AD8C66957C7AF327"/>
    <w:rsid w:val="00F0220D"/>
  </w:style>
  <w:style w:type="paragraph" w:customStyle="1" w:styleId="DE88FB9B4A494E5C80FADCFA576C8486">
    <w:name w:val="DE88FB9B4A494E5C80FADCFA576C8486"/>
    <w:rsid w:val="00EF5CB2"/>
  </w:style>
  <w:style w:type="paragraph" w:customStyle="1" w:styleId="F11FC7108B4F4632960350E3BEA811D3">
    <w:name w:val="F11FC7108B4F4632960350E3BEA811D3"/>
    <w:rsid w:val="00EF5CB2"/>
  </w:style>
  <w:style w:type="paragraph" w:customStyle="1" w:styleId="5B90D2571B99424D83D5DCE759E1AF5C">
    <w:name w:val="5B90D2571B99424D83D5DCE759E1AF5C"/>
    <w:rsid w:val="00EF5CB2"/>
  </w:style>
  <w:style w:type="paragraph" w:customStyle="1" w:styleId="AAFE0E1FB4BA40388261433B7919B34D">
    <w:name w:val="AAFE0E1FB4BA40388261433B7919B34D"/>
    <w:rsid w:val="00EF5CB2"/>
  </w:style>
  <w:style w:type="paragraph" w:customStyle="1" w:styleId="DD2B4965000D4606847BF9DC68AD069E">
    <w:name w:val="DD2B4965000D4606847BF9DC68AD069E"/>
    <w:rsid w:val="00EF5CB2"/>
  </w:style>
  <w:style w:type="paragraph" w:customStyle="1" w:styleId="113FE0622B834222B676398A66323986">
    <w:name w:val="113FE0622B834222B676398A66323986"/>
    <w:rsid w:val="00EF5CB2"/>
  </w:style>
  <w:style w:type="paragraph" w:customStyle="1" w:styleId="9ED52654EA2A4AE7B3976381133AB342">
    <w:name w:val="9ED52654EA2A4AE7B3976381133AB342"/>
    <w:rsid w:val="00EF5CB2"/>
  </w:style>
  <w:style w:type="paragraph" w:customStyle="1" w:styleId="F860B45F7B1E49D9A957593C15CA6EAD">
    <w:name w:val="F860B45F7B1E49D9A957593C15CA6EAD"/>
    <w:rsid w:val="00FD14EA"/>
  </w:style>
  <w:style w:type="paragraph" w:customStyle="1" w:styleId="4D455115F8924AB28BD08AFEBE0AD340">
    <w:name w:val="4D455115F8924AB28BD08AFEBE0AD340"/>
    <w:rsid w:val="009105A6"/>
  </w:style>
  <w:style w:type="paragraph" w:customStyle="1" w:styleId="00210E77A93B404884070B81923CA6BB">
    <w:name w:val="00210E77A93B404884070B81923CA6BB"/>
    <w:rsid w:val="009105A6"/>
  </w:style>
  <w:style w:type="paragraph" w:customStyle="1" w:styleId="9D374823F1B541A0A6E4168E62D99C50">
    <w:name w:val="9D374823F1B541A0A6E4168E62D99C50"/>
    <w:rsid w:val="009105A6"/>
  </w:style>
  <w:style w:type="paragraph" w:customStyle="1" w:styleId="362E2738A5574F12897F0B39F62927F6">
    <w:name w:val="362E2738A5574F12897F0B39F62927F6"/>
    <w:rsid w:val="009105A6"/>
  </w:style>
  <w:style w:type="paragraph" w:customStyle="1" w:styleId="73D340680A884599BAEBE5DE7C4A9976">
    <w:name w:val="73D340680A884599BAEBE5DE7C4A9976"/>
    <w:rsid w:val="009105A6"/>
  </w:style>
  <w:style w:type="paragraph" w:customStyle="1" w:styleId="2EDF66661F054CC6B1522911B56DF997">
    <w:name w:val="2EDF66661F054CC6B1522911B56DF997"/>
    <w:rsid w:val="009105A6"/>
  </w:style>
  <w:style w:type="paragraph" w:customStyle="1" w:styleId="A6DA41D63E5641B3B0C32F0B40464C86">
    <w:name w:val="A6DA41D63E5641B3B0C32F0B40464C86"/>
    <w:rsid w:val="00FA4B0D"/>
  </w:style>
  <w:style w:type="paragraph" w:customStyle="1" w:styleId="2F6C54F2201D4855849171FF776130AE">
    <w:name w:val="2F6C54F2201D4855849171FF776130AE"/>
    <w:rsid w:val="00C20462"/>
  </w:style>
  <w:style w:type="paragraph" w:customStyle="1" w:styleId="69B166EE29DA421C9DD8A321D26E483D">
    <w:name w:val="69B166EE29DA421C9DD8A321D26E483D"/>
    <w:rsid w:val="00C20462"/>
  </w:style>
  <w:style w:type="paragraph" w:customStyle="1" w:styleId="4645050D22C241B4B596E4A6B85D8F30">
    <w:name w:val="4645050D22C241B4B596E4A6B85D8F30"/>
    <w:rsid w:val="00C20462"/>
  </w:style>
  <w:style w:type="paragraph" w:customStyle="1" w:styleId="A24654723D97477E971A41684C09F8F3">
    <w:name w:val="A24654723D97477E971A41684C09F8F3"/>
    <w:rsid w:val="00C20462"/>
  </w:style>
  <w:style w:type="paragraph" w:customStyle="1" w:styleId="B977EA1E303E41C4945CDAB7799E6B22">
    <w:name w:val="B977EA1E303E41C4945CDAB7799E6B22"/>
    <w:rsid w:val="00C20462"/>
  </w:style>
  <w:style w:type="paragraph" w:customStyle="1" w:styleId="1D2D938975BB48A3AF58701225DF9498">
    <w:name w:val="1D2D938975BB48A3AF58701225DF9498"/>
    <w:rsid w:val="00C20462"/>
  </w:style>
  <w:style w:type="paragraph" w:customStyle="1" w:styleId="F43EFC3AC2B14328B672F478F59BAE72">
    <w:name w:val="F43EFC3AC2B14328B672F478F59BAE72"/>
    <w:rsid w:val="00C20462"/>
  </w:style>
  <w:style w:type="paragraph" w:customStyle="1" w:styleId="D28C48B483464DD98F1AFCF20B2B1F35">
    <w:name w:val="D28C48B483464DD98F1AFCF20B2B1F35"/>
    <w:rsid w:val="00C20462"/>
  </w:style>
  <w:style w:type="paragraph" w:customStyle="1" w:styleId="2001CD1D5D5F473889A5A1E765A3BD44">
    <w:name w:val="2001CD1D5D5F473889A5A1E765A3BD44"/>
    <w:rsid w:val="00C20462"/>
  </w:style>
  <w:style w:type="paragraph" w:customStyle="1" w:styleId="D83D8CA4F6B64A0682FF814CB5A4D18A">
    <w:name w:val="D83D8CA4F6B64A0682FF814CB5A4D18A"/>
    <w:rsid w:val="00C20462"/>
  </w:style>
  <w:style w:type="paragraph" w:customStyle="1" w:styleId="A04F7233FB6A469798F57FA6BC1771C8">
    <w:name w:val="A04F7233FB6A469798F57FA6BC1771C8"/>
    <w:rsid w:val="00C20462"/>
  </w:style>
  <w:style w:type="paragraph" w:customStyle="1" w:styleId="545B03F4F24F442AB19397B4E20E3901">
    <w:name w:val="545B03F4F24F442AB19397B4E20E3901"/>
    <w:rsid w:val="00C20462"/>
  </w:style>
  <w:style w:type="paragraph" w:customStyle="1" w:styleId="3ADAE124029A470DACC81DD64AFE523B">
    <w:name w:val="3ADAE124029A470DACC81DD64AFE523B"/>
    <w:rsid w:val="00C20462"/>
  </w:style>
  <w:style w:type="paragraph" w:customStyle="1" w:styleId="203DCC8ED8094908A76F4EB33E46900C">
    <w:name w:val="203DCC8ED8094908A76F4EB33E46900C"/>
    <w:rsid w:val="00C20462"/>
  </w:style>
  <w:style w:type="paragraph" w:customStyle="1" w:styleId="38FEA1DF649347BF8C80CC3D2F023D07">
    <w:name w:val="38FEA1DF649347BF8C80CC3D2F023D07"/>
    <w:rsid w:val="00C20462"/>
  </w:style>
  <w:style w:type="paragraph" w:customStyle="1" w:styleId="BCA7FCC4B79742C4B50EF3525F7395A9">
    <w:name w:val="BCA7FCC4B79742C4B50EF3525F7395A9"/>
    <w:rsid w:val="00C20462"/>
  </w:style>
  <w:style w:type="paragraph" w:customStyle="1" w:styleId="8847E3ACA5A845F08DD22FA89B016163">
    <w:name w:val="8847E3ACA5A845F08DD22FA89B016163"/>
    <w:rsid w:val="00C20462"/>
  </w:style>
  <w:style w:type="paragraph" w:customStyle="1" w:styleId="B72F99E6D5CA4CF6B7FD7D9D5493B333">
    <w:name w:val="B72F99E6D5CA4CF6B7FD7D9D5493B333"/>
    <w:rsid w:val="00C20462"/>
  </w:style>
  <w:style w:type="paragraph" w:customStyle="1" w:styleId="7C906687DC074E9198E22BBB15FE0D5D">
    <w:name w:val="7C906687DC074E9198E22BBB15FE0D5D"/>
    <w:rsid w:val="00B144FD"/>
    <w:rPr>
      <w:kern w:val="2"/>
      <w14:ligatures w14:val="standardContextual"/>
    </w:rPr>
  </w:style>
  <w:style w:type="paragraph" w:customStyle="1" w:styleId="C7EBB6674AF94A0B91B815C4777C235A">
    <w:name w:val="C7EBB6674AF94A0B91B815C4777C235A"/>
    <w:rsid w:val="00B144FD"/>
    <w:rPr>
      <w:kern w:val="2"/>
      <w14:ligatures w14:val="standardContextual"/>
    </w:rPr>
  </w:style>
  <w:style w:type="paragraph" w:customStyle="1" w:styleId="C650F0BE4DAB467EBD5AE5F1940BAA6E">
    <w:name w:val="C650F0BE4DAB467EBD5AE5F1940BAA6E"/>
    <w:rsid w:val="00B144FD"/>
    <w:rPr>
      <w:kern w:val="2"/>
      <w14:ligatures w14:val="standardContextual"/>
    </w:rPr>
  </w:style>
  <w:style w:type="paragraph" w:customStyle="1" w:styleId="C48AFDEFD0894D7AB5ED50F2C72D1005">
    <w:name w:val="C48AFDEFD0894D7AB5ED50F2C72D1005"/>
    <w:rsid w:val="00B144FD"/>
    <w:rPr>
      <w:kern w:val="2"/>
      <w14:ligatures w14:val="standardContextual"/>
    </w:rPr>
  </w:style>
  <w:style w:type="paragraph" w:customStyle="1" w:styleId="CFDF393DF9E84CDAB1CA33655E7C6693">
    <w:name w:val="CFDF393DF9E84CDAB1CA33655E7C6693"/>
    <w:rsid w:val="00B144F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4A3DC0CF-14BD-438C-9956-23FFE3D4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0</TotalTime>
  <Pages>4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Dworaczek Kamil (TD CEN)</dc:creator>
  <cp:keywords/>
  <dc:description/>
  <cp:lastModifiedBy>Golonka Artur (TD CEN)</cp:lastModifiedBy>
  <cp:revision>2</cp:revision>
  <dcterms:created xsi:type="dcterms:W3CDTF">2024-05-13T11:58:00Z</dcterms:created>
  <dcterms:modified xsi:type="dcterms:W3CDTF">2024-05-13T11:58:00Z</dcterms:modified>
</cp:coreProperties>
</file>